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3FAB" w14:textId="58E7270B" w:rsidR="00C331BA" w:rsidRPr="00273440" w:rsidRDefault="00C331BA" w:rsidP="00332CC5">
      <w:pPr>
        <w:autoSpaceDE w:val="0"/>
        <w:autoSpaceDN w:val="0"/>
        <w:adjustRightInd w:val="0"/>
        <w:spacing w:line="320" w:lineRule="exact"/>
        <w:ind w:leftChars="-1" w:left="-1" w:right="159" w:hanging="1"/>
        <w:jc w:val="center"/>
        <w:rPr>
          <w:rFonts w:ascii="メイリオ" w:eastAsia="メイリオ" w:hAnsi="メイリオ" w:cs="ＭＳ Ｐゴシック"/>
          <w:b/>
          <w:bCs/>
          <w:color w:val="262626" w:themeColor="text1" w:themeTint="D9"/>
          <w:sz w:val="20"/>
          <w:szCs w:val="20"/>
          <w:lang w:eastAsia="zh-TW"/>
        </w:rPr>
      </w:pPr>
      <w:r w:rsidRPr="00273440">
        <w:rPr>
          <w:rFonts w:ascii="メイリオ" w:eastAsia="メイリオ" w:hAnsi="メイリオ" w:cs="ＭＳ Ｐゴシック" w:hint="eastAsia"/>
          <w:b/>
          <w:bCs/>
          <w:color w:val="262626" w:themeColor="text1" w:themeTint="D9"/>
          <w:sz w:val="20"/>
          <w:szCs w:val="20"/>
        </w:rPr>
        <w:t>HD革命/WinProtector Plus</w:t>
      </w:r>
      <w:r w:rsidR="0093429E" w:rsidRPr="00273440">
        <w:rPr>
          <w:rFonts w:ascii="メイリオ" w:eastAsia="メイリオ" w:hAnsi="メイリオ" w:cs="ＭＳ Ｐゴシック" w:hint="eastAsia"/>
          <w:b/>
          <w:bCs/>
          <w:color w:val="262626" w:themeColor="text1" w:themeTint="D9"/>
          <w:sz w:val="20"/>
          <w:szCs w:val="20"/>
        </w:rPr>
        <w:t>ポート設定変更申請書</w:t>
      </w:r>
    </w:p>
    <w:p w14:paraId="1867C23C" w14:textId="77777777" w:rsidR="00125DC9" w:rsidRPr="00273440" w:rsidRDefault="00125DC9" w:rsidP="00125DC9">
      <w:pPr>
        <w:autoSpaceDE w:val="0"/>
        <w:autoSpaceDN w:val="0"/>
        <w:adjustRightInd w:val="0"/>
        <w:spacing w:line="100" w:lineRule="exact"/>
        <w:ind w:right="158"/>
        <w:jc w:val="center"/>
        <w:rPr>
          <w:rFonts w:ascii="メイリオ" w:eastAsia="メイリオ" w:hAnsi="メイリオ" w:cs="ＭＳ Ｐゴシック"/>
          <w:b/>
          <w:bCs/>
          <w:sz w:val="18"/>
          <w:szCs w:val="18"/>
        </w:rPr>
      </w:pPr>
    </w:p>
    <w:tbl>
      <w:tblPr>
        <w:tblStyle w:val="af1"/>
        <w:tblW w:w="4710" w:type="dxa"/>
        <w:tblInd w:w="54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900"/>
        <w:gridCol w:w="540"/>
        <w:gridCol w:w="720"/>
        <w:gridCol w:w="360"/>
        <w:gridCol w:w="720"/>
        <w:gridCol w:w="385"/>
      </w:tblGrid>
      <w:tr w:rsidR="00810645" w:rsidRPr="00273440" w14:paraId="3BF0FD92" w14:textId="77777777" w:rsidTr="00332CC5">
        <w:trPr>
          <w:trHeight w:val="234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353308A2" w14:textId="60DFFE2A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right"/>
              <w:rPr>
                <w:rFonts w:ascii="メイリオ" w:eastAsia="メイリオ" w:hAnsi="メイリオ" w:cs="ＭＳ Ｐゴシック"/>
                <w:sz w:val="18"/>
                <w:szCs w:val="18"/>
                <w:lang w:eastAsia="zh-TW"/>
              </w:rPr>
            </w:pPr>
            <w:r w:rsidRPr="00273440">
              <w:rPr>
                <w:rFonts w:ascii="メイリオ" w:eastAsia="メイリオ" w:hAnsi="メイリオ" w:cs="ＭＳ Ｐゴシック" w:hint="eastAsia"/>
                <w:sz w:val="18"/>
                <w:szCs w:val="18"/>
                <w:lang w:eastAsia="zh-TW"/>
              </w:rPr>
              <w:t>申込日</w:t>
            </w:r>
          </w:p>
        </w:tc>
        <w:tc>
          <w:tcPr>
            <w:tcW w:w="900" w:type="dxa"/>
            <w:vAlign w:val="center"/>
          </w:tcPr>
          <w:p w14:paraId="01DF0EFD" w14:textId="411625F2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center"/>
              <w:rPr>
                <w:rFonts w:ascii="メイリオ" w:eastAsia="メイリオ" w:hAnsi="メイリオ" w:cs="ＭＳ Ｐゴシック"/>
                <w:sz w:val="18"/>
                <w:szCs w:val="18"/>
              </w:rPr>
            </w:pPr>
            <w:permStart w:id="1949315941" w:edGrp="everyone"/>
            <w:permEnd w:id="1949315941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832C250" w14:textId="7DAEC8E3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center"/>
              <w:rPr>
                <w:rFonts w:ascii="メイリオ" w:eastAsia="メイリオ" w:hAnsi="メイリオ" w:cs="ＭＳ Ｐゴシック"/>
                <w:sz w:val="18"/>
                <w:szCs w:val="18"/>
                <w:lang w:eastAsia="zh-TW"/>
              </w:rPr>
            </w:pPr>
            <w:r w:rsidRPr="00273440">
              <w:rPr>
                <w:rFonts w:ascii="メイリオ" w:eastAsia="メイリオ" w:hAnsi="メイリオ" w:cs="ＭＳ Ｐゴシック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720" w:type="dxa"/>
            <w:vAlign w:val="center"/>
          </w:tcPr>
          <w:p w14:paraId="2E554D02" w14:textId="09BA8265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center"/>
              <w:rPr>
                <w:rFonts w:ascii="メイリオ" w:eastAsia="メイリオ" w:hAnsi="メイリオ" w:cs="ＭＳ Ｐゴシック"/>
                <w:sz w:val="18"/>
                <w:szCs w:val="18"/>
              </w:rPr>
            </w:pPr>
            <w:permStart w:id="3813388" w:edGrp="everyone"/>
            <w:permEnd w:id="3813388"/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9780651" w14:textId="44656809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center"/>
              <w:rPr>
                <w:rFonts w:ascii="メイリオ" w:eastAsia="メイリオ" w:hAnsi="メイリオ" w:cs="ＭＳ Ｐゴシック"/>
                <w:sz w:val="18"/>
                <w:szCs w:val="18"/>
                <w:lang w:eastAsia="zh-TW"/>
              </w:rPr>
            </w:pPr>
            <w:r w:rsidRPr="00273440">
              <w:rPr>
                <w:rFonts w:ascii="メイリオ" w:eastAsia="メイリオ" w:hAnsi="メイリオ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vAlign w:val="center"/>
          </w:tcPr>
          <w:p w14:paraId="32E0A522" w14:textId="684FDF73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center"/>
              <w:rPr>
                <w:rFonts w:ascii="メイリオ" w:eastAsia="メイリオ" w:hAnsi="メイリオ" w:cs="ＭＳ Ｐゴシック"/>
                <w:sz w:val="18"/>
                <w:szCs w:val="18"/>
              </w:rPr>
            </w:pPr>
            <w:permStart w:id="2048422342" w:edGrp="everyone"/>
            <w:permEnd w:id="2048422342"/>
          </w:p>
        </w:tc>
        <w:tc>
          <w:tcPr>
            <w:tcW w:w="385" w:type="dxa"/>
            <w:shd w:val="clear" w:color="auto" w:fill="F2F2F2" w:themeFill="background1" w:themeFillShade="F2"/>
            <w:vAlign w:val="center"/>
          </w:tcPr>
          <w:p w14:paraId="2C971AEF" w14:textId="4B0A0EA2" w:rsidR="00810645" w:rsidRPr="00273440" w:rsidRDefault="00810645" w:rsidP="007813F7">
            <w:pPr>
              <w:autoSpaceDE w:val="0"/>
              <w:autoSpaceDN w:val="0"/>
              <w:adjustRightInd w:val="0"/>
              <w:spacing w:line="180" w:lineRule="exact"/>
              <w:ind w:right="158"/>
              <w:jc w:val="center"/>
              <w:rPr>
                <w:rFonts w:ascii="メイリオ" w:eastAsia="メイリオ" w:hAnsi="メイリオ" w:cs="ＭＳ Ｐゴシック"/>
                <w:sz w:val="18"/>
                <w:szCs w:val="18"/>
                <w:lang w:eastAsia="zh-TW"/>
              </w:rPr>
            </w:pPr>
            <w:r w:rsidRPr="00273440">
              <w:rPr>
                <w:rFonts w:ascii="メイリオ" w:eastAsia="メイリオ" w:hAnsi="メイリオ" w:cs="ＭＳ Ｐゴシック" w:hint="eastAsia"/>
                <w:sz w:val="18"/>
                <w:szCs w:val="18"/>
                <w:lang w:eastAsia="zh-TW"/>
              </w:rPr>
              <w:t>日</w:t>
            </w:r>
          </w:p>
        </w:tc>
      </w:tr>
    </w:tbl>
    <w:p w14:paraId="432FAED9" w14:textId="77777777" w:rsidR="00332CC5" w:rsidRPr="00273440" w:rsidRDefault="00332CC5" w:rsidP="00332CC5">
      <w:pPr>
        <w:autoSpaceDE w:val="0"/>
        <w:autoSpaceDN w:val="0"/>
        <w:adjustRightInd w:val="0"/>
        <w:spacing w:before="0" w:after="0" w:line="240" w:lineRule="atLeast"/>
        <w:rPr>
          <w:rFonts w:ascii="メイリオ" w:eastAsia="メイリオ" w:hAnsi="メイリオ"/>
          <w:sz w:val="18"/>
          <w:szCs w:val="18"/>
        </w:rPr>
      </w:pPr>
    </w:p>
    <w:p w14:paraId="3E631AF2" w14:textId="5D954973" w:rsidR="00B20873" w:rsidRPr="00273440" w:rsidRDefault="003C7A04" w:rsidP="00CD749D">
      <w:pPr>
        <w:autoSpaceDE w:val="0"/>
        <w:autoSpaceDN w:val="0"/>
        <w:adjustRightInd w:val="0"/>
        <w:spacing w:before="0" w:after="0" w:line="280" w:lineRule="exact"/>
        <w:rPr>
          <w:rFonts w:ascii="メイリオ" w:eastAsia="メイリオ" w:hAnsi="メイリオ"/>
          <w:sz w:val="18"/>
          <w:szCs w:val="18"/>
        </w:rPr>
      </w:pPr>
      <w:r w:rsidRPr="00273440">
        <w:rPr>
          <w:rFonts w:ascii="メイリオ" w:eastAsia="メイリオ" w:hAnsi="メイリオ" w:hint="eastAsia"/>
          <w:sz w:val="18"/>
          <w:szCs w:val="18"/>
        </w:rPr>
        <w:t>本申請書は「</w:t>
      </w:r>
      <w:r w:rsidRPr="00273440">
        <w:rPr>
          <w:rFonts w:ascii="メイリオ" w:eastAsia="メイリオ" w:hAnsi="メイリオ"/>
          <w:sz w:val="18"/>
          <w:szCs w:val="18"/>
        </w:rPr>
        <w:t>HD革命/WinProtector Plus</w:t>
      </w:r>
      <w:r w:rsidRPr="00273440">
        <w:rPr>
          <w:rFonts w:ascii="メイリオ" w:eastAsia="メイリオ" w:hAnsi="メイリオ" w:hint="eastAsia"/>
          <w:sz w:val="18"/>
          <w:szCs w:val="18"/>
        </w:rPr>
        <w:t>」をご利用中のお客様を対象に、443番ポート（管理者接続用通信ポート）</w:t>
      </w:r>
      <w:r w:rsidR="00C22021" w:rsidRPr="00273440">
        <w:rPr>
          <w:rFonts w:ascii="メイリオ" w:eastAsia="メイリオ" w:hAnsi="メイリオ" w:hint="eastAsia"/>
          <w:sz w:val="18"/>
          <w:szCs w:val="18"/>
        </w:rPr>
        <w:t>へ</w:t>
      </w:r>
      <w:r w:rsidRPr="00273440">
        <w:rPr>
          <w:rFonts w:ascii="メイリオ" w:eastAsia="メイリオ" w:hAnsi="メイリオ" w:hint="eastAsia"/>
          <w:sz w:val="18"/>
          <w:szCs w:val="18"/>
        </w:rPr>
        <w:t>の接続</w:t>
      </w:r>
      <w:r w:rsidR="00C22021" w:rsidRPr="00273440">
        <w:rPr>
          <w:rFonts w:ascii="メイリオ" w:eastAsia="メイリオ" w:hAnsi="メイリオ" w:hint="eastAsia"/>
          <w:sz w:val="18"/>
          <w:szCs w:val="18"/>
        </w:rPr>
        <w:t>に関する変更を申請するための用紙です。</w:t>
      </w:r>
      <w:r w:rsidR="0038063D" w:rsidRPr="00273440">
        <w:rPr>
          <w:rFonts w:ascii="メイリオ" w:eastAsia="メイリオ" w:hAnsi="メイリオ" w:hint="eastAsia"/>
          <w:color w:val="C00000"/>
          <w:sz w:val="18"/>
          <w:szCs w:val="18"/>
        </w:rPr>
        <w:t>登録済のご担当者</w:t>
      </w:r>
      <w:r w:rsidR="00C22021" w:rsidRPr="00273440">
        <w:rPr>
          <w:rFonts w:ascii="メイリオ" w:eastAsia="メイリオ" w:hAnsi="メイリオ" w:hint="eastAsia"/>
          <w:color w:val="C00000"/>
          <w:sz w:val="18"/>
          <w:szCs w:val="18"/>
        </w:rPr>
        <w:t>、</w:t>
      </w:r>
      <w:r w:rsidR="0038063D" w:rsidRPr="00273440">
        <w:rPr>
          <w:rFonts w:ascii="メイリオ" w:eastAsia="メイリオ" w:hAnsi="メイリオ" w:hint="eastAsia"/>
          <w:color w:val="C00000"/>
          <w:sz w:val="18"/>
          <w:szCs w:val="18"/>
        </w:rPr>
        <w:t>メールアドレス以外の申請はお受けできません</w:t>
      </w:r>
      <w:r w:rsidR="00C22021" w:rsidRPr="00273440">
        <w:rPr>
          <w:rFonts w:ascii="メイリオ" w:eastAsia="メイリオ" w:hAnsi="メイリオ" w:hint="eastAsia"/>
          <w:color w:val="C00000"/>
          <w:sz w:val="18"/>
          <w:szCs w:val="18"/>
        </w:rPr>
        <w:t>。</w:t>
      </w:r>
    </w:p>
    <w:p w14:paraId="1FC40BAF" w14:textId="7A5A15D0" w:rsidR="00DD4AC5" w:rsidRPr="00273440" w:rsidRDefault="00C22021" w:rsidP="00CD749D">
      <w:pPr>
        <w:autoSpaceDE w:val="0"/>
        <w:autoSpaceDN w:val="0"/>
        <w:adjustRightInd w:val="0"/>
        <w:spacing w:before="0" w:after="0" w:line="280" w:lineRule="exact"/>
        <w:rPr>
          <w:rFonts w:ascii="メイリオ" w:eastAsia="メイリオ" w:hAnsi="メイリオ" w:cs="ＭＳ Ｐゴシック"/>
          <w:color w:val="262626" w:themeColor="text1" w:themeTint="D9"/>
          <w:sz w:val="18"/>
          <w:szCs w:val="18"/>
        </w:rPr>
      </w:pPr>
      <w:r w:rsidRPr="00273440">
        <w:rPr>
          <w:rFonts w:ascii="メイリオ" w:eastAsia="メイリオ" w:hAnsi="メイリオ" w:hint="eastAsia"/>
          <w:sz w:val="18"/>
          <w:szCs w:val="18"/>
        </w:rPr>
        <w:t>変更設定が完了次第メールでご連絡いたします。</w:t>
      </w:r>
      <w:r w:rsidR="003C7A04" w:rsidRPr="00273440">
        <w:rPr>
          <w:rFonts w:ascii="メイリオ" w:eastAsia="メイリオ" w:hAnsi="メイリオ" w:cs="ＭＳ Ｐゴシック" w:hint="eastAsia"/>
          <w:color w:val="262626" w:themeColor="text1" w:themeTint="D9"/>
          <w:sz w:val="18"/>
          <w:szCs w:val="18"/>
        </w:rPr>
        <w:t>弊社からのメールが受信できるように「＠</w:t>
      </w:r>
      <w:r w:rsidR="003C7A04" w:rsidRPr="00273440">
        <w:rPr>
          <w:rFonts w:ascii="メイリオ" w:eastAsia="メイリオ" w:hAnsi="メイリオ" w:cs="ＭＳ Ｐゴシック"/>
          <w:color w:val="262626" w:themeColor="text1" w:themeTint="D9"/>
          <w:sz w:val="18"/>
          <w:szCs w:val="18"/>
        </w:rPr>
        <w:t>ed-contrive.co.jp</w:t>
      </w:r>
      <w:r w:rsidR="003C7A04" w:rsidRPr="00273440">
        <w:rPr>
          <w:rFonts w:ascii="メイリオ" w:eastAsia="メイリオ" w:hAnsi="メイリオ" w:cs="ＭＳ Ｐゴシック" w:hint="eastAsia"/>
          <w:color w:val="262626" w:themeColor="text1" w:themeTint="D9"/>
          <w:sz w:val="18"/>
          <w:szCs w:val="18"/>
        </w:rPr>
        <w:t>」ドメインからのメール受信を許可するように設定してください。</w:t>
      </w:r>
    </w:p>
    <w:p w14:paraId="4160DAA8" w14:textId="77777777" w:rsidR="00CD749D" w:rsidRPr="00273440" w:rsidRDefault="00CD749D" w:rsidP="00CD749D">
      <w:pPr>
        <w:autoSpaceDE w:val="0"/>
        <w:autoSpaceDN w:val="0"/>
        <w:adjustRightInd w:val="0"/>
        <w:spacing w:before="0" w:after="0" w:line="280" w:lineRule="exact"/>
        <w:rPr>
          <w:rFonts w:ascii="メイリオ" w:eastAsia="メイリオ" w:hAnsi="メイリオ" w:cs="ＭＳ Ｐゴシック"/>
          <w:color w:val="262626" w:themeColor="text1" w:themeTint="D9"/>
          <w:sz w:val="18"/>
          <w:szCs w:val="18"/>
        </w:rPr>
      </w:pPr>
    </w:p>
    <w:tbl>
      <w:tblPr>
        <w:tblStyle w:val="af1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765"/>
        <w:gridCol w:w="3307"/>
        <w:gridCol w:w="4073"/>
      </w:tblGrid>
      <w:tr w:rsidR="0038063D" w:rsidRPr="00273440" w14:paraId="64CF6779" w14:textId="77777777" w:rsidTr="00CD749D">
        <w:trPr>
          <w:trHeight w:val="467"/>
          <w:jc w:val="center"/>
        </w:trPr>
        <w:tc>
          <w:tcPr>
            <w:tcW w:w="10255" w:type="dxa"/>
            <w:gridSpan w:val="4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808080" w:themeFill="background1" w:themeFillShade="80"/>
            <w:vAlign w:val="center"/>
          </w:tcPr>
          <w:p w14:paraId="77828258" w14:textId="41FC2BF1" w:rsidR="0038063D" w:rsidRPr="00273440" w:rsidRDefault="0038063D" w:rsidP="0038063D">
            <w:pPr>
              <w:spacing w:before="0" w:after="0"/>
              <w:rPr>
                <w:rFonts w:ascii="メイリオ" w:eastAsia="メイリオ" w:hAnsi="メイリオ"/>
                <w:b/>
                <w:bCs/>
                <w:color w:val="FFFFFF" w:themeColor="background1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18"/>
                <w:szCs w:val="18"/>
              </w:rPr>
              <w:t>ご契約情報</w:t>
            </w:r>
          </w:p>
        </w:tc>
      </w:tr>
      <w:tr w:rsidR="00DD4AC5" w:rsidRPr="00273440" w14:paraId="5A1C8C16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7"/>
          <w:jc w:val="center"/>
        </w:trPr>
        <w:tc>
          <w:tcPr>
            <w:tcW w:w="2110" w:type="dxa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9E9032F" w14:textId="021D1AE3" w:rsidR="00DD4AC5" w:rsidRPr="00273440" w:rsidRDefault="00DD4AC5" w:rsidP="00AF7034">
            <w:pPr>
              <w:tabs>
                <w:tab w:val="left" w:pos="5387"/>
              </w:tabs>
              <w:spacing w:before="0" w:after="0" w:line="240" w:lineRule="exact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企業コード</w:t>
            </w:r>
            <w:r w:rsidR="00273440" w:rsidRPr="00273440">
              <w:rPr>
                <w:rFonts w:ascii="メイリオ" w:eastAsia="メイリオ" w:hAnsi="メイリオ" w:cs="Arial"/>
                <w:b/>
                <w:bCs/>
                <w:color w:val="C00000"/>
                <w:sz w:val="18"/>
                <w:szCs w:val="18"/>
              </w:rPr>
              <w:t>(</w:t>
            </w:r>
            <w:r w:rsidR="00273440" w:rsidRPr="00273440">
              <w:rPr>
                <w:rFonts w:ascii="メイリオ" w:eastAsia="メイリオ" w:hAnsi="メイリオ" w:cs="ＭＳ Ｐゴシック" w:hint="eastAsia"/>
                <w:b/>
                <w:bCs/>
                <w:color w:val="C00000"/>
                <w:sz w:val="18"/>
                <w:szCs w:val="18"/>
              </w:rPr>
              <w:t>必須</w:t>
            </w:r>
            <w:r w:rsidR="00273440" w:rsidRPr="00273440">
              <w:rPr>
                <w:rFonts w:ascii="メイリオ" w:eastAsia="メイリオ" w:hAnsi="メイリオ" w:cs="Arial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4072" w:type="dxa"/>
            <w:gridSpan w:val="2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5061A8B" w14:textId="113B88AF" w:rsidR="00DD4AC5" w:rsidRPr="00273440" w:rsidRDefault="00DD4AC5" w:rsidP="00AF7034">
            <w:pPr>
              <w:spacing w:before="0" w:after="0" w:line="240" w:lineRule="exact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permStart w:id="179645819" w:edGrp="everyone"/>
            <w:permEnd w:id="179645819"/>
          </w:p>
        </w:tc>
        <w:tc>
          <w:tcPr>
            <w:tcW w:w="4073" w:type="dxa"/>
            <w:tcBorders>
              <w:top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F8F8F8"/>
            <w:vAlign w:val="center"/>
          </w:tcPr>
          <w:p w14:paraId="64DBAA2E" w14:textId="2987B042" w:rsidR="00DD4AC5" w:rsidRPr="00273440" w:rsidRDefault="00DD4AC5" w:rsidP="00273440">
            <w:pPr>
              <w:spacing w:before="0" w:after="0" w:line="240" w:lineRule="exact"/>
              <w:ind w:firstLineChars="66" w:firstLine="119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契約事項証明書に記載しています。</w:t>
            </w:r>
          </w:p>
        </w:tc>
      </w:tr>
      <w:tr w:rsidR="0093429E" w:rsidRPr="00273440" w14:paraId="1EA30805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"/>
          <w:jc w:val="center"/>
        </w:trPr>
        <w:tc>
          <w:tcPr>
            <w:tcW w:w="2110" w:type="dxa"/>
            <w:vMerge w:val="restart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50C6FEF" w14:textId="48A3C6C7" w:rsidR="0093429E" w:rsidRPr="00273440" w:rsidRDefault="0093429E" w:rsidP="00AF7034">
            <w:pPr>
              <w:tabs>
                <w:tab w:val="left" w:pos="5387"/>
              </w:tabs>
              <w:spacing w:before="0" w:after="0" w:line="240" w:lineRule="exact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企業/組織名</w:t>
            </w:r>
          </w:p>
        </w:tc>
        <w:tc>
          <w:tcPr>
            <w:tcW w:w="765" w:type="dxa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dotted" w:sz="4" w:space="0" w:color="454545" w:themeColor="accent6" w:themeShade="8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933A360" w14:textId="02E862DA" w:rsidR="0093429E" w:rsidRPr="00273440" w:rsidRDefault="0093429E" w:rsidP="00273440">
            <w:pPr>
              <w:spacing w:before="0" w:after="0" w:line="180" w:lineRule="exact"/>
              <w:rPr>
                <w:rFonts w:ascii="メイリオ" w:eastAsia="メイリオ" w:hAnsi="メイリオ"/>
                <w:color w:val="454545" w:themeColor="accent6" w:themeShade="80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hint="eastAsia"/>
                <w:color w:val="454545" w:themeColor="accent6" w:themeShade="80"/>
                <w:sz w:val="14"/>
                <w:szCs w:val="14"/>
              </w:rPr>
              <w:t>フリガナ</w:t>
            </w:r>
          </w:p>
        </w:tc>
        <w:tc>
          <w:tcPr>
            <w:tcW w:w="7380" w:type="dxa"/>
            <w:gridSpan w:val="2"/>
            <w:tcBorders>
              <w:top w:val="single" w:sz="4" w:space="0" w:color="454545" w:themeColor="accent6" w:themeShade="80"/>
              <w:bottom w:val="dotted" w:sz="4" w:space="0" w:color="454545" w:themeColor="accent6" w:themeShade="80"/>
              <w:right w:val="single" w:sz="4" w:space="0" w:color="auto"/>
            </w:tcBorders>
            <w:vAlign w:val="center"/>
          </w:tcPr>
          <w:p w14:paraId="792F176F" w14:textId="09D31247" w:rsidR="0093429E" w:rsidRPr="00273440" w:rsidRDefault="0093429E" w:rsidP="00AF7034">
            <w:pPr>
              <w:spacing w:before="0" w:after="0" w:line="240" w:lineRule="exact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permStart w:id="1663979761" w:edGrp="everyone"/>
            <w:permEnd w:id="1663979761"/>
          </w:p>
        </w:tc>
      </w:tr>
      <w:tr w:rsidR="0093429E" w:rsidRPr="00273440" w14:paraId="4BB4EDAA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2110" w:type="dxa"/>
            <w:vMerge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F7763AE" w14:textId="23B4C306" w:rsidR="0093429E" w:rsidRPr="00273440" w:rsidRDefault="0093429E" w:rsidP="00AF7034">
            <w:pPr>
              <w:tabs>
                <w:tab w:val="left" w:pos="5387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145" w:type="dxa"/>
            <w:gridSpan w:val="3"/>
            <w:tcBorders>
              <w:top w:val="dotted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2380F6F" w14:textId="64A9ACC7" w:rsidR="0093429E" w:rsidRPr="00273440" w:rsidRDefault="0093429E" w:rsidP="00AF7034">
            <w:pPr>
              <w:tabs>
                <w:tab w:val="left" w:pos="5387"/>
              </w:tabs>
              <w:spacing w:before="0" w:after="0" w:line="240" w:lineRule="exact"/>
              <w:ind w:right="640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permStart w:id="2101567757" w:edGrp="everyone"/>
            <w:permEnd w:id="2101567757"/>
          </w:p>
        </w:tc>
      </w:tr>
      <w:tr w:rsidR="0093429E" w:rsidRPr="00273440" w14:paraId="52557506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87"/>
          <w:jc w:val="center"/>
        </w:trPr>
        <w:tc>
          <w:tcPr>
            <w:tcW w:w="2110" w:type="dxa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70E7283" w14:textId="4E0DAD17" w:rsidR="0093429E" w:rsidRPr="00273440" w:rsidRDefault="0093429E" w:rsidP="00AF7034">
            <w:pPr>
              <w:tabs>
                <w:tab w:val="left" w:pos="5387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cs="ＭＳ Ｐゴシック" w:hint="eastAsia"/>
                <w:color w:val="262626" w:themeColor="text1" w:themeTint="D9"/>
                <w:sz w:val="18"/>
                <w:szCs w:val="18"/>
              </w:rPr>
              <w:t>部署名</w:t>
            </w:r>
          </w:p>
        </w:tc>
        <w:tc>
          <w:tcPr>
            <w:tcW w:w="8145" w:type="dxa"/>
            <w:gridSpan w:val="3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0F7827B" w14:textId="1DB78674" w:rsidR="0093429E" w:rsidRPr="00273440" w:rsidRDefault="0093429E" w:rsidP="00AF7034">
            <w:pPr>
              <w:tabs>
                <w:tab w:val="left" w:pos="5387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  <w:permStart w:id="24859890" w:edGrp="everyone"/>
            <w:permEnd w:id="24859890"/>
          </w:p>
        </w:tc>
      </w:tr>
      <w:tr w:rsidR="0093429E" w:rsidRPr="00273440" w14:paraId="42680BAD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110" w:type="dxa"/>
            <w:vMerge w:val="restart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AF7619B" w14:textId="7DB61B4D" w:rsidR="0093429E" w:rsidRPr="00273440" w:rsidRDefault="0093429E" w:rsidP="00AF7034">
            <w:pPr>
              <w:tabs>
                <w:tab w:val="left" w:pos="5387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cs="ＭＳ Ｐゴシック" w:hint="eastAsia"/>
                <w:color w:val="262626" w:themeColor="text1" w:themeTint="D9"/>
                <w:sz w:val="18"/>
                <w:szCs w:val="18"/>
              </w:rPr>
              <w:t>ご担当者氏名</w:t>
            </w:r>
          </w:p>
        </w:tc>
        <w:tc>
          <w:tcPr>
            <w:tcW w:w="765" w:type="dxa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dotted" w:sz="4" w:space="0" w:color="454545" w:themeColor="accent6" w:themeShade="80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3BA2E03" w14:textId="5BDDD9F1" w:rsidR="00273440" w:rsidRPr="00273440" w:rsidRDefault="0093429E" w:rsidP="00273440">
            <w:pPr>
              <w:spacing w:before="0" w:after="0" w:line="180" w:lineRule="exact"/>
              <w:rPr>
                <w:rFonts w:ascii="メイリオ" w:eastAsia="メイリオ" w:hAnsi="メイリオ" w:cs="ＭＳ Ｐゴシック"/>
                <w:color w:val="454545" w:themeColor="accent6" w:themeShade="80"/>
                <w:sz w:val="14"/>
                <w:szCs w:val="14"/>
              </w:rPr>
            </w:pPr>
            <w:r w:rsidRPr="00273440">
              <w:rPr>
                <w:rFonts w:ascii="メイリオ" w:eastAsia="メイリオ" w:hAnsi="メイリオ" w:cs="ＭＳ Ｐゴシック" w:hint="eastAsia"/>
                <w:color w:val="454545" w:themeColor="accent6" w:themeShade="80"/>
                <w:sz w:val="14"/>
                <w:szCs w:val="14"/>
              </w:rPr>
              <w:t>フリガナ</w:t>
            </w:r>
          </w:p>
        </w:tc>
        <w:tc>
          <w:tcPr>
            <w:tcW w:w="7380" w:type="dxa"/>
            <w:gridSpan w:val="2"/>
            <w:tcBorders>
              <w:top w:val="single" w:sz="4" w:space="0" w:color="454545" w:themeColor="accent6" w:themeShade="80"/>
              <w:bottom w:val="dotted" w:sz="4" w:space="0" w:color="454545" w:themeColor="accent6" w:themeShade="80"/>
              <w:right w:val="single" w:sz="4" w:space="0" w:color="auto"/>
            </w:tcBorders>
            <w:vAlign w:val="center"/>
          </w:tcPr>
          <w:p w14:paraId="5F686142" w14:textId="71C70C8B" w:rsidR="0093429E" w:rsidRPr="00273440" w:rsidRDefault="0093429E" w:rsidP="00AF7034">
            <w:pPr>
              <w:spacing w:before="0" w:after="0" w:line="240" w:lineRule="exact"/>
              <w:ind w:firstLineChars="48" w:firstLine="86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permStart w:id="1006074042" w:edGrp="everyone"/>
            <w:permEnd w:id="1006074042"/>
          </w:p>
        </w:tc>
      </w:tr>
      <w:tr w:rsidR="0093429E" w:rsidRPr="00273440" w14:paraId="2B963969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2110" w:type="dxa"/>
            <w:vMerge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C94B880" w14:textId="752B46B5" w:rsidR="0093429E" w:rsidRPr="00273440" w:rsidRDefault="0093429E" w:rsidP="00AF7034">
            <w:pPr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145" w:type="dxa"/>
            <w:gridSpan w:val="3"/>
            <w:tcBorders>
              <w:top w:val="dotted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0BF7271" w14:textId="375EE82D" w:rsidR="0093429E" w:rsidRPr="00273440" w:rsidRDefault="0093429E" w:rsidP="00AF7034">
            <w:pPr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  <w:permStart w:id="1557806563" w:edGrp="everyone"/>
            <w:permEnd w:id="1557806563"/>
          </w:p>
        </w:tc>
      </w:tr>
      <w:tr w:rsidR="0093429E" w:rsidRPr="00273440" w14:paraId="27473E4E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2110" w:type="dxa"/>
            <w:vMerge w:val="restart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D253B40" w14:textId="5F541282" w:rsidR="0093429E" w:rsidRPr="00273440" w:rsidRDefault="0093429E" w:rsidP="00AF7034">
            <w:pPr>
              <w:spacing w:before="0" w:after="0" w:line="240" w:lineRule="exact"/>
              <w:rPr>
                <w:rFonts w:ascii="メイリオ" w:eastAsia="メイリオ" w:hAnsi="メイリオ" w:cs="Arial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cs="Arial" w:hint="eastAsia"/>
                <w:color w:val="262626" w:themeColor="text1" w:themeTint="D9"/>
                <w:sz w:val="18"/>
                <w:szCs w:val="18"/>
              </w:rPr>
              <w:t>メールアドレス</w:t>
            </w:r>
            <w:r w:rsidRPr="00273440">
              <w:rPr>
                <w:rFonts w:ascii="メイリオ" w:eastAsia="メイリオ" w:hAnsi="メイリオ" w:cs="Arial"/>
                <w:b/>
                <w:bCs/>
                <w:color w:val="C00000"/>
                <w:sz w:val="18"/>
                <w:szCs w:val="18"/>
              </w:rPr>
              <w:t>(</w:t>
            </w:r>
            <w:r w:rsidRPr="00273440">
              <w:rPr>
                <w:rFonts w:ascii="メイリオ" w:eastAsia="メイリオ" w:hAnsi="メイリオ" w:cs="ＭＳ Ｐゴシック" w:hint="eastAsia"/>
                <w:b/>
                <w:bCs/>
                <w:color w:val="C00000"/>
                <w:sz w:val="18"/>
                <w:szCs w:val="18"/>
              </w:rPr>
              <w:t>必須</w:t>
            </w:r>
            <w:r w:rsidRPr="00273440">
              <w:rPr>
                <w:rFonts w:ascii="メイリオ" w:eastAsia="メイリオ" w:hAnsi="メイリオ" w:cs="Arial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8145" w:type="dxa"/>
            <w:gridSpan w:val="3"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85ED260" w14:textId="661DD9E3" w:rsidR="0093429E" w:rsidRPr="00273440" w:rsidRDefault="0093429E" w:rsidP="00273440">
            <w:pPr>
              <w:tabs>
                <w:tab w:val="left" w:pos="481"/>
                <w:tab w:val="right" w:pos="4429"/>
                <w:tab w:val="left" w:pos="4570"/>
              </w:tabs>
              <w:spacing w:before="0" w:after="0" w:line="18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cs="ＭＳ Ｐゴシック" w:hint="eastAsia"/>
                <w:color w:val="454545" w:themeColor="accent6" w:themeShade="80"/>
                <w:sz w:val="14"/>
                <w:szCs w:val="14"/>
              </w:rPr>
              <w:t>※本アドレス宛に</w:t>
            </w:r>
            <w:r w:rsidR="00DD4AC5" w:rsidRPr="00273440">
              <w:rPr>
                <w:rFonts w:ascii="メイリオ" w:eastAsia="メイリオ" w:hAnsi="メイリオ" w:cs="ＭＳ Ｐゴシック" w:hint="eastAsia"/>
                <w:color w:val="454545" w:themeColor="accent6" w:themeShade="80"/>
                <w:sz w:val="14"/>
                <w:szCs w:val="14"/>
              </w:rPr>
              <w:t>完了連絡</w:t>
            </w:r>
            <w:r w:rsidRPr="00273440">
              <w:rPr>
                <w:rFonts w:ascii="メイリオ" w:eastAsia="メイリオ" w:hAnsi="メイリオ" w:cs="ＭＳ Ｐゴシック" w:hint="eastAsia"/>
                <w:color w:val="454545" w:themeColor="accent6" w:themeShade="80"/>
                <w:sz w:val="14"/>
                <w:szCs w:val="14"/>
              </w:rPr>
              <w:t>するため正確</w:t>
            </w:r>
            <w:r w:rsidRPr="00273440">
              <w:rPr>
                <w:rFonts w:ascii="メイリオ" w:eastAsia="メイリオ" w:hAnsi="メイリオ" w:cs="ＭＳ Ｐゴシック"/>
                <w:color w:val="454545" w:themeColor="accent6" w:themeShade="80"/>
                <w:sz w:val="14"/>
                <w:szCs w:val="14"/>
              </w:rPr>
              <w:t>にご記入ください。</w:t>
            </w:r>
          </w:p>
        </w:tc>
      </w:tr>
      <w:tr w:rsidR="0093429E" w:rsidRPr="00273440" w14:paraId="56AAC26C" w14:textId="77777777" w:rsidTr="00273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10" w:type="dxa"/>
            <w:vMerge/>
            <w:tcBorders>
              <w:top w:val="single" w:sz="4" w:space="0" w:color="454545" w:themeColor="accent6" w:themeShade="80"/>
              <w:left w:val="single" w:sz="4" w:space="0" w:color="454545" w:themeColor="accent6" w:themeShade="80"/>
              <w:bottom w:val="single" w:sz="4" w:space="0" w:color="454545" w:themeColor="accent6" w:themeShade="80"/>
              <w:right w:val="single" w:sz="4" w:space="0" w:color="454545" w:themeColor="accent6" w:themeShade="80"/>
            </w:tcBorders>
            <w:shd w:val="clear" w:color="auto" w:fill="E7E7E7" w:themeFill="accent6" w:themeFillTint="3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0988DA9" w14:textId="77777777" w:rsidR="0093429E" w:rsidRPr="00273440" w:rsidRDefault="0093429E" w:rsidP="00AF7034">
            <w:pPr>
              <w:spacing w:before="0" w:after="0" w:line="240" w:lineRule="exact"/>
              <w:rPr>
                <w:rFonts w:ascii="メイリオ" w:eastAsia="メイリオ" w:hAnsi="メイリオ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145" w:type="dxa"/>
            <w:gridSpan w:val="3"/>
            <w:tcBorders>
              <w:left w:val="single" w:sz="4" w:space="0" w:color="454545" w:themeColor="accent6" w:themeShade="80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77F5753" w14:textId="78725271" w:rsidR="0093429E" w:rsidRPr="00273440" w:rsidRDefault="0093429E" w:rsidP="00AF7034">
            <w:pPr>
              <w:tabs>
                <w:tab w:val="right" w:pos="4429"/>
                <w:tab w:val="left" w:pos="4570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color w:val="262626" w:themeColor="text1" w:themeTint="D9"/>
                <w:sz w:val="18"/>
                <w:szCs w:val="18"/>
              </w:rPr>
            </w:pPr>
            <w:permStart w:id="871463394" w:edGrp="everyone"/>
            <w:permEnd w:id="871463394"/>
          </w:p>
        </w:tc>
      </w:tr>
    </w:tbl>
    <w:p w14:paraId="66949B79" w14:textId="77777777" w:rsidR="0038063D" w:rsidRPr="00273440" w:rsidRDefault="0038063D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f1"/>
        <w:tblW w:w="10273" w:type="dxa"/>
        <w:jc w:val="center"/>
        <w:tblBorders>
          <w:top w:val="single" w:sz="4" w:space="0" w:color="454545" w:themeColor="accent6" w:themeShade="80"/>
          <w:left w:val="single" w:sz="4" w:space="0" w:color="454545" w:themeColor="accent6" w:themeShade="80"/>
          <w:bottom w:val="single" w:sz="4" w:space="0" w:color="454545" w:themeColor="accent6" w:themeShade="80"/>
          <w:right w:val="single" w:sz="4" w:space="0" w:color="454545" w:themeColor="accent6" w:themeShade="80"/>
          <w:insideH w:val="single" w:sz="4" w:space="0" w:color="454545" w:themeColor="accent6" w:themeShade="80"/>
          <w:insideV w:val="single" w:sz="4" w:space="0" w:color="454545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0273"/>
      </w:tblGrid>
      <w:tr w:rsidR="003C7A04" w:rsidRPr="00273440" w14:paraId="20BD9DBD" w14:textId="77777777" w:rsidTr="00273440">
        <w:trPr>
          <w:trHeight w:val="507"/>
          <w:jc w:val="center"/>
        </w:trPr>
        <w:tc>
          <w:tcPr>
            <w:tcW w:w="10273" w:type="dxa"/>
            <w:shd w:val="clear" w:color="auto" w:fill="808080" w:themeFill="background1" w:themeFillShade="80"/>
            <w:tcMar>
              <w:left w:w="101" w:type="dxa"/>
              <w:right w:w="101" w:type="dxa"/>
            </w:tcMar>
            <w:vAlign w:val="center"/>
          </w:tcPr>
          <w:p w14:paraId="574582F4" w14:textId="5880F799" w:rsidR="003C7A04" w:rsidRPr="00273440" w:rsidRDefault="003C7A04" w:rsidP="005702DE">
            <w:pPr>
              <w:widowControl w:val="0"/>
              <w:tabs>
                <w:tab w:val="right" w:pos="63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cs="ＭＳ Ｐゴシック" w:hint="eastAsia"/>
                <w:b/>
                <w:bCs/>
                <w:color w:val="FFFFFF" w:themeColor="background1"/>
                <w:sz w:val="18"/>
                <w:szCs w:val="18"/>
              </w:rPr>
              <w:t>443番ポートの接続制限</w:t>
            </w:r>
          </w:p>
        </w:tc>
      </w:tr>
      <w:tr w:rsidR="00E65431" w:rsidRPr="00273440" w14:paraId="7B901B17" w14:textId="77777777" w:rsidTr="002734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0273" w:type="dxa"/>
            <w:tcMar>
              <w:left w:w="101" w:type="dxa"/>
              <w:right w:w="101" w:type="dxa"/>
            </w:tcMar>
            <w:vAlign w:val="center"/>
          </w:tcPr>
          <w:p w14:paraId="34A6BC3C" w14:textId="7333D295" w:rsidR="00E65431" w:rsidRPr="00273440" w:rsidRDefault="00000000" w:rsidP="002B7E7C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262626" w:themeColor="text1" w:themeTint="D9"/>
                </w:rPr>
                <w:alias w:val="443番ポートの接続制限"/>
                <w:tag w:val="可"/>
                <w:id w:val="-78950183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permStart w:id="620900609" w:edGrp="everyone"/>
                <w:r w:rsidR="00077AC6">
                  <w:rPr>
                    <w:rFonts w:ascii="ＭＳ ゴシック" w:eastAsia="ＭＳ ゴシック" w:hAnsi="ＭＳ ゴシック" w:hint="eastAsia"/>
                    <w:color w:val="262626" w:themeColor="text1" w:themeTint="D9"/>
                  </w:rPr>
                  <w:t>□</w:t>
                </w:r>
                <w:permEnd w:id="620900609"/>
              </w:sdtContent>
            </w:sdt>
            <w:r w:rsidR="00CD749D" w:rsidRPr="00273440">
              <w:rPr>
                <w:rFonts w:ascii="メイリオ" w:eastAsia="メイリオ" w:hAnsi="メイリオ"/>
                <w:color w:val="262626" w:themeColor="text1" w:themeTint="D9"/>
              </w:rPr>
              <w:t xml:space="preserve"> </w:t>
            </w:r>
            <w:r w:rsidR="00E65431" w:rsidRPr="00273440">
              <w:rPr>
                <w:rFonts w:ascii="メイリオ" w:eastAsia="メイリオ" w:hAnsi="メイリオ" w:hint="eastAsia"/>
                <w:sz w:val="20"/>
                <w:szCs w:val="20"/>
              </w:rPr>
              <w:t>すべての接続制限を解除する（接続制限を行わない）</w:t>
            </w:r>
          </w:p>
        </w:tc>
      </w:tr>
      <w:tr w:rsidR="00E65431" w:rsidRPr="00273440" w14:paraId="426AAC38" w14:textId="77777777" w:rsidTr="0027344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823"/>
          <w:jc w:val="center"/>
        </w:trPr>
        <w:tc>
          <w:tcPr>
            <w:tcW w:w="10273" w:type="dxa"/>
            <w:tcMar>
              <w:left w:w="101" w:type="dxa"/>
              <w:right w:w="101" w:type="dxa"/>
            </w:tcMar>
            <w:vAlign w:val="center"/>
          </w:tcPr>
          <w:p w14:paraId="2B66CA0B" w14:textId="2D8E6875" w:rsidR="00E65431" w:rsidRPr="00273440" w:rsidRDefault="00000000" w:rsidP="00CD749D">
            <w:pPr>
              <w:spacing w:after="12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262626" w:themeColor="text1" w:themeTint="D9"/>
                </w:rPr>
                <w:alias w:val="443番ポートの接続制限"/>
                <w:tag w:val="可"/>
                <w:id w:val="40419420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permStart w:id="896565054" w:edGrp="everyone"/>
                <w:r w:rsidR="00077AC6">
                  <w:rPr>
                    <w:rFonts w:ascii="ＭＳ ゴシック" w:eastAsia="ＭＳ ゴシック" w:hAnsi="ＭＳ ゴシック" w:hint="eastAsia"/>
                    <w:color w:val="262626" w:themeColor="text1" w:themeTint="D9"/>
                  </w:rPr>
                  <w:t>□</w:t>
                </w:r>
                <w:permEnd w:id="896565054"/>
              </w:sdtContent>
            </w:sdt>
            <w:r w:rsidR="00CD749D" w:rsidRPr="00273440">
              <w:rPr>
                <w:rFonts w:ascii="メイリオ" w:eastAsia="メイリオ" w:hAnsi="メイリオ"/>
                <w:color w:val="262626" w:themeColor="text1" w:themeTint="D9"/>
              </w:rPr>
              <w:t xml:space="preserve"> </w:t>
            </w:r>
            <w:r w:rsidR="00E65431" w:rsidRPr="00273440">
              <w:rPr>
                <w:rFonts w:ascii="メイリオ" w:eastAsia="メイリオ" w:hAnsi="メイリオ" w:hint="eastAsia"/>
                <w:sz w:val="20"/>
                <w:szCs w:val="20"/>
              </w:rPr>
              <w:t>接続制限する</w:t>
            </w:r>
          </w:p>
          <w:p w14:paraId="7A54EF46" w14:textId="77777777" w:rsidR="00F15D35" w:rsidRPr="00273440" w:rsidRDefault="00F15D35" w:rsidP="00E65431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tbl>
            <w:tblPr>
              <w:tblStyle w:val="af1"/>
              <w:tblpPr w:leftFromText="142" w:rightFromText="142" w:vertAnchor="text" w:horzAnchor="page" w:tblpX="479" w:tblpY="-198"/>
              <w:tblOverlap w:val="never"/>
              <w:tblW w:w="9103" w:type="dxa"/>
              <w:tblBorders>
                <w:top w:val="single" w:sz="4" w:space="0" w:color="454545" w:themeColor="accent6" w:themeShade="80"/>
                <w:left w:val="single" w:sz="4" w:space="0" w:color="454545" w:themeColor="accent6" w:themeShade="80"/>
                <w:bottom w:val="single" w:sz="4" w:space="0" w:color="454545" w:themeColor="accent6" w:themeShade="80"/>
                <w:right w:val="single" w:sz="4" w:space="0" w:color="454545" w:themeColor="accent6" w:themeShade="80"/>
                <w:insideH w:val="single" w:sz="4" w:space="0" w:color="454545" w:themeColor="accent6" w:themeShade="80"/>
                <w:insideV w:val="single" w:sz="4" w:space="0" w:color="454545" w:themeColor="accent6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378"/>
              <w:gridCol w:w="3294"/>
              <w:gridCol w:w="351"/>
              <w:gridCol w:w="3285"/>
            </w:tblGrid>
            <w:tr w:rsidR="00CD749D" w:rsidRPr="00273440" w14:paraId="2E687539" w14:textId="77777777" w:rsidTr="00B870DB">
              <w:trPr>
                <w:trHeight w:val="353"/>
              </w:trPr>
              <w:tc>
                <w:tcPr>
                  <w:tcW w:w="1795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CC18CE0" w14:textId="64F71732" w:rsidR="009B66FF" w:rsidRPr="00273440" w:rsidRDefault="00000000" w:rsidP="00273440">
                  <w:pPr>
                    <w:spacing w:line="280" w:lineRule="exact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color w:val="262626" w:themeColor="text1" w:themeTint="D9"/>
                        <w:sz w:val="21"/>
                        <w:szCs w:val="21"/>
                      </w:rPr>
                      <w:alias w:val="接続許可するIPアドレスを追加する"/>
                      <w:tag w:val="接続許可するIPアドレスを追加する"/>
                      <w:id w:val="1079254552"/>
                      <w14:checkbox>
                        <w14:checked w14:val="0"/>
                        <w14:checkedState w14:val="25A0" w14:font="ＭＳ ゴシック"/>
                        <w14:uncheckedState w14:val="25A1" w14:font="ＭＳ ゴシック"/>
                      </w14:checkbox>
                    </w:sdtPr>
                    <w:sdtContent>
                      <w:permStart w:id="1402304064" w:edGrp="everyone"/>
                      <w:r w:rsidR="00077AC6">
                        <w:rPr>
                          <w:rFonts w:ascii="ＭＳ ゴシック" w:eastAsia="ＭＳ ゴシック" w:hAnsi="ＭＳ ゴシック" w:hint="eastAsia"/>
                          <w:color w:val="262626" w:themeColor="text1" w:themeTint="D9"/>
                          <w:sz w:val="21"/>
                          <w:szCs w:val="21"/>
                        </w:rPr>
                        <w:t>□</w:t>
                      </w:r>
                      <w:permEnd w:id="1402304064"/>
                    </w:sdtContent>
                  </w:sdt>
                  <w:r w:rsidR="00CD749D" w:rsidRPr="00273440">
                    <w:rPr>
                      <w:rFonts w:ascii="メイリオ" w:eastAsia="メイリオ" w:hAnsi="メイリオ"/>
                      <w:color w:val="262626" w:themeColor="text1" w:themeTint="D9"/>
                      <w:sz w:val="21"/>
                      <w:szCs w:val="21"/>
                    </w:rPr>
                    <w:t xml:space="preserve"> </w:t>
                  </w:r>
                  <w:r w:rsidR="009B66FF" w:rsidRPr="00273440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接続許可するIPアドレスを追加する</w:t>
                  </w:r>
                </w:p>
              </w:tc>
              <w:tc>
                <w:tcPr>
                  <w:tcW w:w="7308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8465CF2" w14:textId="641FE3C9" w:rsidR="009B66FF" w:rsidRPr="00273440" w:rsidRDefault="009B66FF" w:rsidP="00B870DB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対象の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IPアドレス（例：</w:t>
                  </w: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192.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168</w:t>
                  </w: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.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X</w:t>
                  </w: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.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XX）</w:t>
                  </w:r>
                </w:p>
              </w:tc>
            </w:tr>
            <w:tr w:rsidR="00CD749D" w:rsidRPr="00273440" w14:paraId="369A3BBD" w14:textId="77777777" w:rsidTr="00273440">
              <w:tc>
                <w:tcPr>
                  <w:tcW w:w="1795" w:type="dxa"/>
                  <w:vMerge/>
                  <w:vAlign w:val="center"/>
                </w:tcPr>
                <w:p w14:paraId="7865E638" w14:textId="77777777" w:rsidR="009B66FF" w:rsidRPr="00273440" w:rsidRDefault="009B66FF" w:rsidP="00273440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</w:pPr>
                  <w:permStart w:id="1514162613" w:edGrp="everyone" w:colFirst="4" w:colLast="4"/>
                </w:p>
              </w:tc>
              <w:tc>
                <w:tcPr>
                  <w:tcW w:w="378" w:type="dxa"/>
                  <w:tcBorders>
                    <w:top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783DDC5D" w14:textId="77777777" w:rsidR="009B66FF" w:rsidRPr="00273440" w:rsidRDefault="009B66FF" w:rsidP="009B66FF">
                  <w:pPr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783BDCE2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permStart w:id="1274025112" w:edGrp="everyone"/>
                  <w:permEnd w:id="1274025112"/>
                </w:p>
              </w:tc>
              <w:tc>
                <w:tcPr>
                  <w:tcW w:w="351" w:type="dxa"/>
                  <w:tcBorders>
                    <w:top w:val="single" w:sz="4" w:space="0" w:color="454545" w:themeColor="accent6" w:themeShade="80"/>
                    <w:left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2B95C91B" w14:textId="77777777" w:rsidR="009B66FF" w:rsidRPr="00273440" w:rsidRDefault="009B66FF" w:rsidP="00273440">
                  <w:pPr>
                    <w:spacing w:line="240" w:lineRule="exac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2C50E627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CD749D" w:rsidRPr="00273440" w14:paraId="46501FB6" w14:textId="77777777" w:rsidTr="00273440">
              <w:tc>
                <w:tcPr>
                  <w:tcW w:w="1795" w:type="dxa"/>
                  <w:vMerge/>
                  <w:vAlign w:val="center"/>
                </w:tcPr>
                <w:p w14:paraId="55F285C5" w14:textId="77777777" w:rsidR="009B66FF" w:rsidRPr="00273440" w:rsidRDefault="009B66FF" w:rsidP="00273440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</w:pPr>
                  <w:permStart w:id="82913592" w:edGrp="everyone" w:colFirst="2" w:colLast="2"/>
                  <w:permStart w:id="1631592618" w:edGrp="everyone" w:colFirst="4" w:colLast="4"/>
                  <w:permEnd w:id="1514162613"/>
                </w:p>
              </w:tc>
              <w:tc>
                <w:tcPr>
                  <w:tcW w:w="378" w:type="dxa"/>
                  <w:tcBorders>
                    <w:top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5402B4AD" w14:textId="77777777" w:rsidR="009B66FF" w:rsidRPr="00273440" w:rsidRDefault="009B66FF" w:rsidP="009B66FF">
                  <w:pPr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06DA3016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454545" w:themeColor="accent6" w:themeShade="80"/>
                    <w:left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7B736A4B" w14:textId="77777777" w:rsidR="009B66FF" w:rsidRPr="00273440" w:rsidRDefault="009B66FF" w:rsidP="00273440">
                  <w:pPr>
                    <w:spacing w:line="240" w:lineRule="exac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15C1C931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permStart w:id="2107716644" w:edGrp="everyone"/>
                  <w:permEnd w:id="2107716644"/>
                </w:p>
              </w:tc>
            </w:tr>
            <w:tr w:rsidR="00CD749D" w:rsidRPr="00273440" w14:paraId="0700C2C8" w14:textId="77777777" w:rsidTr="00273440">
              <w:tc>
                <w:tcPr>
                  <w:tcW w:w="1795" w:type="dxa"/>
                  <w:vMerge/>
                  <w:vAlign w:val="center"/>
                </w:tcPr>
                <w:p w14:paraId="0ADD6AD4" w14:textId="77777777" w:rsidR="009B66FF" w:rsidRPr="00273440" w:rsidRDefault="009B66FF" w:rsidP="00273440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  <w:permStart w:id="1192049672" w:edGrp="everyone" w:colFirst="2" w:colLast="2"/>
                  <w:permStart w:id="892350424" w:edGrp="everyone" w:colFirst="4" w:colLast="4"/>
                  <w:permEnd w:id="82913592"/>
                  <w:permEnd w:id="1631592618"/>
                </w:p>
              </w:tc>
              <w:tc>
                <w:tcPr>
                  <w:tcW w:w="378" w:type="dxa"/>
                  <w:tcBorders>
                    <w:top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6B57F518" w14:textId="77777777" w:rsidR="009B66FF" w:rsidRPr="00273440" w:rsidRDefault="009B66FF" w:rsidP="009B66FF">
                  <w:pPr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28628EC2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454545" w:themeColor="accent6" w:themeShade="80"/>
                    <w:left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680B77D3" w14:textId="77777777" w:rsidR="009B66FF" w:rsidRPr="00273440" w:rsidRDefault="009B66FF" w:rsidP="00273440">
                  <w:pPr>
                    <w:spacing w:line="240" w:lineRule="exact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5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1B00C135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  <w:permStart w:id="671181484" w:edGrp="everyone"/>
                  <w:permEnd w:id="671181484"/>
                </w:p>
              </w:tc>
            </w:tr>
            <w:permStart w:id="12008558" w:edGrp="everyone"/>
            <w:permEnd w:id="1192049672"/>
            <w:permEnd w:id="892350424"/>
            <w:tr w:rsidR="009B66FF" w:rsidRPr="00273440" w14:paraId="1F907C89" w14:textId="77777777" w:rsidTr="00273440">
              <w:tc>
                <w:tcPr>
                  <w:tcW w:w="1795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DD2822B" w14:textId="083128E9" w:rsidR="009B66FF" w:rsidRPr="00273440" w:rsidRDefault="00000000" w:rsidP="00273440">
                  <w:pPr>
                    <w:spacing w:line="280" w:lineRule="exac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sdt>
                    <w:sdtPr>
                      <w:rPr>
                        <w:rFonts w:ascii="メイリオ" w:eastAsia="メイリオ" w:hAnsi="メイリオ" w:hint="eastAsia"/>
                        <w:color w:val="262626" w:themeColor="text1" w:themeTint="D9"/>
                      </w:rPr>
                      <w:alias w:val="既に接続許可しているIPアドレスを削除する"/>
                      <w:tag w:val="既に接続許可しているIPアドレスを削除する"/>
                      <w:id w:val="-990945956"/>
                      <w14:checkbox>
                        <w14:checked w14:val="0"/>
                        <w14:checkedState w14:val="25A0" w14:font="ＭＳ ゴシック"/>
                        <w14:uncheckedState w14:val="25A1" w14:font="ＭＳ ゴシック"/>
                      </w14:checkbox>
                    </w:sdtPr>
                    <w:sdtContent>
                      <w:r w:rsidR="00077AC6">
                        <w:rPr>
                          <w:rFonts w:ascii="ＭＳ ゴシック" w:eastAsia="ＭＳ ゴシック" w:hAnsi="ＭＳ ゴシック" w:hint="eastAsia"/>
                          <w:color w:val="262626" w:themeColor="text1" w:themeTint="D9"/>
                        </w:rPr>
                        <w:t>□</w:t>
                      </w:r>
                    </w:sdtContent>
                  </w:sdt>
                  <w:permEnd w:id="12008558"/>
                  <w:r w:rsidR="00CD749D" w:rsidRPr="00273440">
                    <w:rPr>
                      <w:rFonts w:ascii="メイリオ" w:eastAsia="メイリオ" w:hAnsi="メイリオ"/>
                      <w:color w:val="262626" w:themeColor="text1" w:themeTint="D9"/>
                    </w:rPr>
                    <w:t xml:space="preserve"> </w:t>
                  </w:r>
                  <w:r w:rsidR="009B66FF" w:rsidRPr="00273440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既に接続許可しているIPアドレスを削除する</w:t>
                  </w:r>
                </w:p>
              </w:tc>
              <w:tc>
                <w:tcPr>
                  <w:tcW w:w="7308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FD87F18" w14:textId="367292B3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対象の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IPアドレス（例：</w:t>
                  </w: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192.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168</w:t>
                  </w: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.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X</w:t>
                  </w: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.</w:t>
                  </w: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XX）</w:t>
                  </w:r>
                </w:p>
              </w:tc>
            </w:tr>
            <w:tr w:rsidR="00CD749D" w:rsidRPr="00273440" w14:paraId="4CAE1F9F" w14:textId="77777777" w:rsidTr="00273440">
              <w:tc>
                <w:tcPr>
                  <w:tcW w:w="1795" w:type="dxa"/>
                  <w:vMerge/>
                  <w:shd w:val="clear" w:color="auto" w:fill="F2F2F2" w:themeFill="background1" w:themeFillShade="F2"/>
                </w:tcPr>
                <w:p w14:paraId="05064BD2" w14:textId="77777777" w:rsidR="009B66FF" w:rsidRPr="00273440" w:rsidRDefault="009B66FF" w:rsidP="009B66FF">
                  <w:pPr>
                    <w:rPr>
                      <w:rFonts w:ascii="メイリオ" w:eastAsia="メイリオ" w:hAnsi="メイリオ"/>
                      <w:color w:val="262626" w:themeColor="text1" w:themeTint="D9"/>
                      <w:sz w:val="20"/>
                      <w:szCs w:val="20"/>
                    </w:rPr>
                  </w:pPr>
                  <w:permStart w:id="1967093400" w:edGrp="everyone" w:colFirst="2" w:colLast="2"/>
                  <w:permStart w:id="354691037" w:edGrp="everyone" w:colFirst="4" w:colLast="4"/>
                </w:p>
              </w:tc>
              <w:tc>
                <w:tcPr>
                  <w:tcW w:w="378" w:type="dxa"/>
                  <w:tcBorders>
                    <w:top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5D9765AB" w14:textId="77777777" w:rsidR="009B66FF" w:rsidRPr="00273440" w:rsidRDefault="009B66FF" w:rsidP="009B66FF">
                  <w:pPr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14243BAC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454545" w:themeColor="accent6" w:themeShade="80"/>
                    <w:left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4D11F433" w14:textId="77777777" w:rsidR="009B66FF" w:rsidRPr="00273440" w:rsidRDefault="009B66FF" w:rsidP="00273440">
                  <w:pPr>
                    <w:spacing w:line="240" w:lineRule="exact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44D223A4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D749D" w:rsidRPr="00273440" w14:paraId="10D27CF6" w14:textId="77777777" w:rsidTr="00273440">
              <w:tc>
                <w:tcPr>
                  <w:tcW w:w="1795" w:type="dxa"/>
                  <w:vMerge/>
                  <w:shd w:val="clear" w:color="auto" w:fill="F2F2F2" w:themeFill="background1" w:themeFillShade="F2"/>
                </w:tcPr>
                <w:p w14:paraId="4EFFF6D2" w14:textId="77777777" w:rsidR="009B66FF" w:rsidRPr="00273440" w:rsidRDefault="009B66FF" w:rsidP="009B66FF">
                  <w:pPr>
                    <w:rPr>
                      <w:rFonts w:ascii="メイリオ" w:eastAsia="メイリオ" w:hAnsi="メイリオ"/>
                      <w:color w:val="262626" w:themeColor="text1" w:themeTint="D9"/>
                      <w:sz w:val="20"/>
                      <w:szCs w:val="20"/>
                    </w:rPr>
                  </w:pPr>
                  <w:permStart w:id="1781877387" w:edGrp="everyone" w:colFirst="2" w:colLast="2"/>
                  <w:permStart w:id="1579762671" w:edGrp="everyone" w:colFirst="4" w:colLast="4"/>
                  <w:permEnd w:id="1967093400"/>
                  <w:permEnd w:id="354691037"/>
                </w:p>
              </w:tc>
              <w:tc>
                <w:tcPr>
                  <w:tcW w:w="378" w:type="dxa"/>
                  <w:tcBorders>
                    <w:top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4CACAAE2" w14:textId="77777777" w:rsidR="009B66FF" w:rsidRPr="00273440" w:rsidRDefault="009B66FF" w:rsidP="009B66FF">
                  <w:pPr>
                    <w:jc w:val="center"/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color w:val="262626" w:themeColor="text1" w:themeTint="D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17247CB7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454545" w:themeColor="accent6" w:themeShade="80"/>
                    <w:left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6DD13F6F" w14:textId="77777777" w:rsidR="009B66FF" w:rsidRPr="00273440" w:rsidRDefault="009B66FF" w:rsidP="00273440">
                  <w:pPr>
                    <w:spacing w:line="240" w:lineRule="exac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0F7B860E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D749D" w:rsidRPr="00273440" w14:paraId="14F0BF59" w14:textId="77777777" w:rsidTr="00273440">
              <w:tc>
                <w:tcPr>
                  <w:tcW w:w="1795" w:type="dxa"/>
                  <w:vMerge/>
                  <w:shd w:val="clear" w:color="auto" w:fill="F2F2F2" w:themeFill="background1" w:themeFillShade="F2"/>
                </w:tcPr>
                <w:p w14:paraId="7610B3D8" w14:textId="77777777" w:rsidR="009B66FF" w:rsidRPr="00273440" w:rsidRDefault="009B66FF" w:rsidP="009B66FF">
                  <w:pPr>
                    <w:rPr>
                      <w:rFonts w:ascii="メイリオ" w:eastAsia="メイリオ" w:hAnsi="メイリオ"/>
                      <w:color w:val="262626" w:themeColor="text1" w:themeTint="D9"/>
                      <w:sz w:val="20"/>
                      <w:szCs w:val="20"/>
                    </w:rPr>
                  </w:pPr>
                  <w:permStart w:id="1719285705" w:edGrp="everyone" w:colFirst="2" w:colLast="2"/>
                  <w:permStart w:id="1309877485" w:edGrp="everyone" w:colFirst="4" w:colLast="4"/>
                  <w:permEnd w:id="1781877387"/>
                  <w:permEnd w:id="1579762671"/>
                </w:p>
              </w:tc>
              <w:tc>
                <w:tcPr>
                  <w:tcW w:w="378" w:type="dxa"/>
                  <w:tcBorders>
                    <w:top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79D0546F" w14:textId="77777777" w:rsidR="009B66FF" w:rsidRPr="00273440" w:rsidRDefault="009B66FF" w:rsidP="009B66FF">
                  <w:pPr>
                    <w:jc w:val="center"/>
                    <w:rPr>
                      <w:rFonts w:ascii="メイリオ" w:eastAsia="メイリオ" w:hAnsi="メイリオ"/>
                      <w:color w:val="262626" w:themeColor="text1" w:themeTint="D9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484426FA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454545" w:themeColor="accent6" w:themeShade="80"/>
                    <w:left w:val="single" w:sz="4" w:space="0" w:color="454545" w:themeColor="accent6" w:themeShade="80"/>
                    <w:bottom w:val="single" w:sz="4" w:space="0" w:color="454545" w:themeColor="accent6" w:themeShade="80"/>
                    <w:right w:val="nil"/>
                  </w:tcBorders>
                  <w:shd w:val="clear" w:color="auto" w:fill="F8F8F8"/>
                  <w:vAlign w:val="center"/>
                </w:tcPr>
                <w:p w14:paraId="79981A03" w14:textId="77777777" w:rsidR="009B66FF" w:rsidRPr="00273440" w:rsidRDefault="009B66FF" w:rsidP="00273440">
                  <w:pPr>
                    <w:spacing w:line="240" w:lineRule="exac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273440">
                    <w:rPr>
                      <w:rFonts w:ascii="メイリオ" w:eastAsia="メイリオ" w:hAnsi="メイリオ" w:hint="eastAsia"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5" w:type="dxa"/>
                  <w:tcBorders>
                    <w:top w:val="single" w:sz="4" w:space="0" w:color="454545" w:themeColor="accent6" w:themeShade="80"/>
                    <w:left w:val="nil"/>
                    <w:bottom w:val="single" w:sz="4" w:space="0" w:color="454545" w:themeColor="accent6" w:themeShade="80"/>
                    <w:right w:val="single" w:sz="4" w:space="0" w:color="454545" w:themeColor="accent6" w:themeShade="80"/>
                  </w:tcBorders>
                  <w:vAlign w:val="center"/>
                </w:tcPr>
                <w:p w14:paraId="5B2AD315" w14:textId="77777777" w:rsidR="009B66FF" w:rsidRPr="00273440" w:rsidRDefault="009B66FF" w:rsidP="00273440">
                  <w:pPr>
                    <w:spacing w:line="240" w:lineRule="exact"/>
                    <w:jc w:val="center"/>
                    <w:rPr>
                      <w:rFonts w:ascii="メイリオ" w:eastAsia="メイリオ" w:hAnsi="メイリオ"/>
                      <w:color w:val="auto"/>
                      <w:sz w:val="18"/>
                      <w:szCs w:val="18"/>
                    </w:rPr>
                  </w:pPr>
                </w:p>
              </w:tc>
            </w:tr>
            <w:permEnd w:id="1719285705"/>
            <w:permEnd w:id="1309877485"/>
          </w:tbl>
          <w:p w14:paraId="63AB6C68" w14:textId="2556A997" w:rsidR="00332CC5" w:rsidRPr="00273440" w:rsidRDefault="00332CC5" w:rsidP="009B66F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7392DD3" w14:textId="77777777" w:rsidR="009B66FF" w:rsidRPr="00273440" w:rsidRDefault="009B66FF" w:rsidP="00B870DB">
      <w:pPr>
        <w:spacing w:line="240" w:lineRule="exact"/>
        <w:rPr>
          <w:rFonts w:ascii="メイリオ" w:eastAsia="メイリオ" w:hAnsi="メイリオ"/>
        </w:rPr>
      </w:pPr>
    </w:p>
    <w:tbl>
      <w:tblPr>
        <w:tblStyle w:val="af1"/>
        <w:tblW w:w="10300" w:type="dxa"/>
        <w:jc w:val="center"/>
        <w:tblBorders>
          <w:top w:val="single" w:sz="4" w:space="0" w:color="454545" w:themeColor="accent6" w:themeShade="80"/>
          <w:left w:val="single" w:sz="4" w:space="0" w:color="454545" w:themeColor="accent6" w:themeShade="80"/>
          <w:bottom w:val="single" w:sz="4" w:space="0" w:color="454545" w:themeColor="accent6" w:themeShade="80"/>
          <w:right w:val="single" w:sz="4" w:space="0" w:color="454545" w:themeColor="accent6" w:themeShade="80"/>
          <w:insideH w:val="single" w:sz="4" w:space="0" w:color="454545" w:themeColor="accent6" w:themeShade="80"/>
          <w:insideV w:val="single" w:sz="4" w:space="0" w:color="454545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0300"/>
      </w:tblGrid>
      <w:tr w:rsidR="00332CC5" w:rsidRPr="00273440" w14:paraId="0B048327" w14:textId="77777777" w:rsidTr="00273440">
        <w:trPr>
          <w:trHeight w:val="507"/>
          <w:jc w:val="center"/>
        </w:trPr>
        <w:tc>
          <w:tcPr>
            <w:tcW w:w="10300" w:type="dxa"/>
            <w:shd w:val="clear" w:color="auto" w:fill="808080" w:themeFill="background1" w:themeFillShade="80"/>
            <w:tcMar>
              <w:left w:w="101" w:type="dxa"/>
              <w:right w:w="101" w:type="dxa"/>
            </w:tcMar>
            <w:vAlign w:val="center"/>
          </w:tcPr>
          <w:p w14:paraId="27087886" w14:textId="77777777" w:rsidR="00332CC5" w:rsidRPr="00273440" w:rsidRDefault="00332CC5" w:rsidP="005702DE">
            <w:pPr>
              <w:widowControl w:val="0"/>
              <w:tabs>
                <w:tab w:val="right" w:pos="63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273440">
              <w:rPr>
                <w:rFonts w:ascii="メイリオ" w:eastAsia="メイリオ" w:hAnsi="メイリオ" w:cs="ＭＳ Ｐゴシック" w:hint="eastAsia"/>
                <w:b/>
                <w:bCs/>
                <w:color w:val="FFFFFF" w:themeColor="background1"/>
                <w:sz w:val="18"/>
                <w:szCs w:val="18"/>
              </w:rPr>
              <w:t>特記事項</w:t>
            </w:r>
          </w:p>
        </w:tc>
      </w:tr>
      <w:tr w:rsidR="00D3394A" w:rsidRPr="00273440" w14:paraId="61DACEF2" w14:textId="77777777" w:rsidTr="00B870DB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10300" w:type="dxa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85E39C3" w14:textId="6CEA7BB6" w:rsidR="00D3394A" w:rsidRPr="00273440" w:rsidRDefault="00D3394A" w:rsidP="00140465">
            <w:pPr>
              <w:tabs>
                <w:tab w:val="right" w:pos="4429"/>
                <w:tab w:val="left" w:pos="4570"/>
              </w:tabs>
              <w:spacing w:before="0" w:after="0" w:line="240" w:lineRule="exact"/>
              <w:rPr>
                <w:rFonts w:ascii="メイリオ" w:eastAsia="メイリオ" w:hAnsi="メイリオ" w:cs="ＭＳ Ｐゴシック"/>
                <w:color w:val="auto"/>
                <w:sz w:val="18"/>
                <w:szCs w:val="18"/>
              </w:rPr>
            </w:pPr>
            <w:permStart w:id="208354958" w:edGrp="everyone"/>
            <w:permEnd w:id="208354958"/>
          </w:p>
        </w:tc>
      </w:tr>
    </w:tbl>
    <w:p w14:paraId="171F7F8B" w14:textId="19F2FCA7" w:rsidR="008F2C78" w:rsidRPr="00273440" w:rsidRDefault="008F2C78" w:rsidP="00B870DB">
      <w:pPr>
        <w:snapToGrid w:val="0"/>
        <w:spacing w:line="170" w:lineRule="exact"/>
        <w:rPr>
          <w:rFonts w:ascii="メイリオ" w:eastAsia="メイリオ" w:hAnsi="メイリオ"/>
          <w:sz w:val="18"/>
          <w:szCs w:val="18"/>
        </w:rPr>
      </w:pPr>
    </w:p>
    <w:sectPr w:rsidR="008F2C78" w:rsidRPr="00273440" w:rsidSect="00CD749D">
      <w:headerReference w:type="default" r:id="rId11"/>
      <w:pgSz w:w="11906" w:h="16838" w:code="9"/>
      <w:pgMar w:top="720" w:right="720" w:bottom="720" w:left="720" w:header="360" w:footer="706" w:gutter="0"/>
      <w:cols w:space="2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31BA" w14:textId="77777777" w:rsidR="008846DA" w:rsidRDefault="008846DA" w:rsidP="001A0130">
      <w:r>
        <w:separator/>
      </w:r>
    </w:p>
  </w:endnote>
  <w:endnote w:type="continuationSeparator" w:id="0">
    <w:p w14:paraId="4C67C4AB" w14:textId="77777777" w:rsidR="008846DA" w:rsidRDefault="008846DA" w:rsidP="001A0130">
      <w:r>
        <w:continuationSeparator/>
      </w:r>
    </w:p>
  </w:endnote>
  <w:endnote w:type="continuationNotice" w:id="1">
    <w:p w14:paraId="01EFD7D2" w14:textId="77777777" w:rsidR="008846DA" w:rsidRDefault="008846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E040" w14:textId="77777777" w:rsidR="008846DA" w:rsidRDefault="008846DA" w:rsidP="001A0130">
      <w:r>
        <w:separator/>
      </w:r>
    </w:p>
  </w:footnote>
  <w:footnote w:type="continuationSeparator" w:id="0">
    <w:p w14:paraId="75331620" w14:textId="77777777" w:rsidR="008846DA" w:rsidRDefault="008846DA" w:rsidP="001A0130">
      <w:r>
        <w:continuationSeparator/>
      </w:r>
    </w:p>
  </w:footnote>
  <w:footnote w:type="continuationNotice" w:id="1">
    <w:p w14:paraId="3914734D" w14:textId="77777777" w:rsidR="008846DA" w:rsidRDefault="008846D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AA8" w14:textId="3B7DC3A5" w:rsidR="001A0130" w:rsidRPr="002C2724" w:rsidRDefault="00914F41" w:rsidP="0093429E">
    <w:pPr>
      <w:pStyle w:val="a6"/>
      <w:rPr>
        <w:i w:val="0"/>
        <w:iCs/>
        <w:color w:val="262626" w:themeColor="text1" w:themeTint="D9"/>
        <w:sz w:val="18"/>
        <w:szCs w:val="28"/>
      </w:rPr>
    </w:pPr>
    <w:r w:rsidRPr="002C2724">
      <w:rPr>
        <w:i w:val="0"/>
        <w:iCs/>
        <w:noProof/>
        <w:color w:val="262626" w:themeColor="text1" w:themeTint="D9"/>
        <w:sz w:val="18"/>
        <w:szCs w:val="28"/>
        <w:lang w:val="ja-JP" w:bidi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3B71E" wp14:editId="79E1436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フリーフォーム: 図形 12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07BA5" id="フリーフォーム:図形 11" o:spid="_x0000_s1026" alt="Icon Content Privacy Lock&#10;" style="position:absolute;left:0;text-align:left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28DF0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6354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66F9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6F84A2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C448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EB0F6F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A12C88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6EA0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4284A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20038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94EB9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ascii="ＭＳ 明朝" w:eastAsia="ＭＳ 明朝" w:hAnsi="ＭＳ 明朝"/>
      </w:rPr>
    </w:lvl>
    <w:lvl w:ilvl="1">
      <w:start w:val="1"/>
      <w:numFmt w:val="aiueoFullWidth"/>
      <w:pStyle w:val="21"/>
      <w:lvlText w:val="(%2)"/>
      <w:lvlJc w:val="left"/>
      <w:pPr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19DB0E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6B80A34"/>
    <w:multiLevelType w:val="hybridMultilevel"/>
    <w:tmpl w:val="EB92DC6C"/>
    <w:lvl w:ilvl="0" w:tplc="DF16F94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97488E"/>
    <w:multiLevelType w:val="hybridMultilevel"/>
    <w:tmpl w:val="F000DBF4"/>
    <w:lvl w:ilvl="0" w:tplc="98EABF58">
      <w:start w:val="6"/>
      <w:numFmt w:val="bullet"/>
      <w:lvlText w:val="■"/>
      <w:lvlJc w:val="left"/>
      <w:pPr>
        <w:ind w:left="5850" w:hanging="360"/>
      </w:pPr>
      <w:rPr>
        <w:rFonts w:ascii="メイリオ" w:eastAsia="メイリオ" w:hAnsi="メイリオ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40"/>
      </w:pPr>
      <w:rPr>
        <w:rFonts w:ascii="Wingdings" w:hAnsi="Wingdings" w:hint="default"/>
      </w:rPr>
    </w:lvl>
  </w:abstractNum>
  <w:abstractNum w:abstractNumId="15" w15:restartNumberingAfterBreak="0">
    <w:nsid w:val="320E71A1"/>
    <w:multiLevelType w:val="hybridMultilevel"/>
    <w:tmpl w:val="20FA9B64"/>
    <w:lvl w:ilvl="0" w:tplc="CCAC5EF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C31A7F"/>
    <w:multiLevelType w:val="hybridMultilevel"/>
    <w:tmpl w:val="F1F86C7E"/>
    <w:lvl w:ilvl="0" w:tplc="586CC32C">
      <w:start w:val="6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46C52A47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ＭＳ 明朝" w:eastAsia="ＭＳ 明朝" w:hAnsi="ＭＳ 明朝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26256"/>
    <w:multiLevelType w:val="hybridMultilevel"/>
    <w:tmpl w:val="B510A27E"/>
    <w:lvl w:ilvl="0" w:tplc="9F4C9B6A">
      <w:numFmt w:val="bullet"/>
      <w:lvlText w:val="■"/>
      <w:lvlJc w:val="left"/>
      <w:pPr>
        <w:ind w:left="63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20" w15:restartNumberingAfterBreak="0">
    <w:nsid w:val="57302300"/>
    <w:multiLevelType w:val="hybridMultilevel"/>
    <w:tmpl w:val="23865482"/>
    <w:lvl w:ilvl="0" w:tplc="02D8666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A57CEE"/>
    <w:multiLevelType w:val="hybridMultilevel"/>
    <w:tmpl w:val="15B2D52C"/>
    <w:lvl w:ilvl="0" w:tplc="A7DAE4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9644FE"/>
    <w:multiLevelType w:val="hybridMultilevel"/>
    <w:tmpl w:val="0B80973A"/>
    <w:lvl w:ilvl="0" w:tplc="ADEA6BC6">
      <w:start w:val="1"/>
      <w:numFmt w:val="decimal"/>
      <w:lvlText w:val="（%1）"/>
      <w:lvlJc w:val="left"/>
      <w:pPr>
        <w:tabs>
          <w:tab w:val="num" w:pos="4050"/>
        </w:tabs>
        <w:ind w:left="4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30"/>
        </w:tabs>
        <w:ind w:left="4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50"/>
        </w:tabs>
        <w:ind w:left="4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70"/>
        </w:tabs>
        <w:ind w:left="5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90"/>
        </w:tabs>
        <w:ind w:left="5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10"/>
        </w:tabs>
        <w:ind w:left="6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50"/>
        </w:tabs>
        <w:ind w:left="7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70"/>
        </w:tabs>
        <w:ind w:left="7470" w:hanging="420"/>
      </w:pPr>
    </w:lvl>
  </w:abstractNum>
  <w:abstractNum w:abstractNumId="23" w15:restartNumberingAfterBreak="0">
    <w:nsid w:val="5D3335CB"/>
    <w:multiLevelType w:val="hybridMultilevel"/>
    <w:tmpl w:val="31B40CFE"/>
    <w:lvl w:ilvl="0" w:tplc="8B6E5E82">
      <w:start w:val="6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64B36E9E"/>
    <w:multiLevelType w:val="hybridMultilevel"/>
    <w:tmpl w:val="BF28F262"/>
    <w:lvl w:ilvl="0" w:tplc="E08E3A6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3465C3"/>
    <w:multiLevelType w:val="hybridMultilevel"/>
    <w:tmpl w:val="50A6594A"/>
    <w:lvl w:ilvl="0" w:tplc="D0805B9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888807">
    <w:abstractNumId w:val="26"/>
  </w:num>
  <w:num w:numId="2" w16cid:durableId="915822423">
    <w:abstractNumId w:val="18"/>
  </w:num>
  <w:num w:numId="3" w16cid:durableId="224874932">
    <w:abstractNumId w:val="10"/>
  </w:num>
  <w:num w:numId="4" w16cid:durableId="1798177420">
    <w:abstractNumId w:val="12"/>
  </w:num>
  <w:num w:numId="5" w16cid:durableId="1155102237">
    <w:abstractNumId w:val="17"/>
  </w:num>
  <w:num w:numId="6" w16cid:durableId="420563252">
    <w:abstractNumId w:val="9"/>
  </w:num>
  <w:num w:numId="7" w16cid:durableId="326517755">
    <w:abstractNumId w:val="7"/>
  </w:num>
  <w:num w:numId="8" w16cid:durableId="1113093121">
    <w:abstractNumId w:val="6"/>
  </w:num>
  <w:num w:numId="9" w16cid:durableId="1963262661">
    <w:abstractNumId w:val="5"/>
  </w:num>
  <w:num w:numId="10" w16cid:durableId="254293182">
    <w:abstractNumId w:val="4"/>
  </w:num>
  <w:num w:numId="11" w16cid:durableId="816143488">
    <w:abstractNumId w:val="11"/>
  </w:num>
  <w:num w:numId="12" w16cid:durableId="2004697586">
    <w:abstractNumId w:val="8"/>
  </w:num>
  <w:num w:numId="13" w16cid:durableId="693730278">
    <w:abstractNumId w:val="3"/>
  </w:num>
  <w:num w:numId="14" w16cid:durableId="589654622">
    <w:abstractNumId w:val="2"/>
  </w:num>
  <w:num w:numId="15" w16cid:durableId="1692996380">
    <w:abstractNumId w:val="1"/>
  </w:num>
  <w:num w:numId="16" w16cid:durableId="1426608914">
    <w:abstractNumId w:val="0"/>
  </w:num>
  <w:num w:numId="17" w16cid:durableId="1518233971">
    <w:abstractNumId w:val="15"/>
  </w:num>
  <w:num w:numId="18" w16cid:durableId="468481303">
    <w:abstractNumId w:val="21"/>
  </w:num>
  <w:num w:numId="19" w16cid:durableId="995916211">
    <w:abstractNumId w:val="22"/>
  </w:num>
  <w:num w:numId="20" w16cid:durableId="328486927">
    <w:abstractNumId w:val="20"/>
  </w:num>
  <w:num w:numId="21" w16cid:durableId="173419617">
    <w:abstractNumId w:val="24"/>
  </w:num>
  <w:num w:numId="22" w16cid:durableId="1399016242">
    <w:abstractNumId w:val="19"/>
  </w:num>
  <w:num w:numId="23" w16cid:durableId="259526367">
    <w:abstractNumId w:val="13"/>
  </w:num>
  <w:num w:numId="24" w16cid:durableId="1663003230">
    <w:abstractNumId w:val="25"/>
  </w:num>
  <w:num w:numId="25" w16cid:durableId="1033504586">
    <w:abstractNumId w:val="23"/>
  </w:num>
  <w:num w:numId="26" w16cid:durableId="826090959">
    <w:abstractNumId w:val="16"/>
  </w:num>
  <w:num w:numId="27" w16cid:durableId="20611289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attachedTemplate r:id="rId1"/>
  <w:stylePaneSortMethod w:val="0000"/>
  <w:documentProtection w:edit="readOnly" w:enforcement="1" w:cryptProviderType="rsaAES" w:cryptAlgorithmClass="hash" w:cryptAlgorithmType="typeAny" w:cryptAlgorithmSid="14" w:cryptSpinCount="100000" w:hash="vqzpJrtl9JMU2FexOER3L6ZUD8vhJvME5G30MphHlEttsEeQx2mr2+2Ri1SC3uRd6xxhBdVogJU8QWijdDDwMQ==" w:salt="DjYKGANYnWC0V/h9SqQrbQ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60749"/>
    <w:rsid w:val="00002ED7"/>
    <w:rsid w:val="000218D3"/>
    <w:rsid w:val="0002357E"/>
    <w:rsid w:val="00026B3D"/>
    <w:rsid w:val="00027B09"/>
    <w:rsid w:val="000301B3"/>
    <w:rsid w:val="0003701C"/>
    <w:rsid w:val="00044DFA"/>
    <w:rsid w:val="000462EF"/>
    <w:rsid w:val="00063EF4"/>
    <w:rsid w:val="00077AC6"/>
    <w:rsid w:val="0008095B"/>
    <w:rsid w:val="0008766A"/>
    <w:rsid w:val="00094710"/>
    <w:rsid w:val="000A0537"/>
    <w:rsid w:val="000B0D8C"/>
    <w:rsid w:val="000B700C"/>
    <w:rsid w:val="000C43F2"/>
    <w:rsid w:val="00107406"/>
    <w:rsid w:val="00107C14"/>
    <w:rsid w:val="001147BF"/>
    <w:rsid w:val="00120EF3"/>
    <w:rsid w:val="00121B61"/>
    <w:rsid w:val="00125DC9"/>
    <w:rsid w:val="00130CF6"/>
    <w:rsid w:val="00140465"/>
    <w:rsid w:val="00154243"/>
    <w:rsid w:val="00175F9C"/>
    <w:rsid w:val="00185A53"/>
    <w:rsid w:val="001875E1"/>
    <w:rsid w:val="0018796A"/>
    <w:rsid w:val="00190B91"/>
    <w:rsid w:val="001A0130"/>
    <w:rsid w:val="001A5504"/>
    <w:rsid w:val="001A6C29"/>
    <w:rsid w:val="001B591C"/>
    <w:rsid w:val="001C646E"/>
    <w:rsid w:val="001C6EC9"/>
    <w:rsid w:val="001D288F"/>
    <w:rsid w:val="001D6A38"/>
    <w:rsid w:val="001F1456"/>
    <w:rsid w:val="001F5321"/>
    <w:rsid w:val="00203BA1"/>
    <w:rsid w:val="002210FE"/>
    <w:rsid w:val="00231601"/>
    <w:rsid w:val="00233080"/>
    <w:rsid w:val="00236768"/>
    <w:rsid w:val="00236EE0"/>
    <w:rsid w:val="00237840"/>
    <w:rsid w:val="00244DA9"/>
    <w:rsid w:val="00266C9D"/>
    <w:rsid w:val="00267116"/>
    <w:rsid w:val="00267929"/>
    <w:rsid w:val="00273440"/>
    <w:rsid w:val="002760E8"/>
    <w:rsid w:val="00281926"/>
    <w:rsid w:val="002831CB"/>
    <w:rsid w:val="00286F11"/>
    <w:rsid w:val="00295892"/>
    <w:rsid w:val="002A5032"/>
    <w:rsid w:val="002A6A59"/>
    <w:rsid w:val="002B7A8D"/>
    <w:rsid w:val="002B7E7C"/>
    <w:rsid w:val="002C2724"/>
    <w:rsid w:val="002C6537"/>
    <w:rsid w:val="003015FC"/>
    <w:rsid w:val="003175B1"/>
    <w:rsid w:val="003259BD"/>
    <w:rsid w:val="00327A93"/>
    <w:rsid w:val="00332CC5"/>
    <w:rsid w:val="00352727"/>
    <w:rsid w:val="00354737"/>
    <w:rsid w:val="00356FDC"/>
    <w:rsid w:val="00362902"/>
    <w:rsid w:val="00374D3E"/>
    <w:rsid w:val="0038063D"/>
    <w:rsid w:val="003925FB"/>
    <w:rsid w:val="0039531E"/>
    <w:rsid w:val="003972AA"/>
    <w:rsid w:val="003B1DF1"/>
    <w:rsid w:val="003B44E9"/>
    <w:rsid w:val="003C7470"/>
    <w:rsid w:val="003C75AC"/>
    <w:rsid w:val="003C7A04"/>
    <w:rsid w:val="003D4EC0"/>
    <w:rsid w:val="003E428A"/>
    <w:rsid w:val="003F5854"/>
    <w:rsid w:val="003F60D2"/>
    <w:rsid w:val="003F6286"/>
    <w:rsid w:val="003F6D01"/>
    <w:rsid w:val="00402433"/>
    <w:rsid w:val="00406A29"/>
    <w:rsid w:val="00406FB7"/>
    <w:rsid w:val="00412D2C"/>
    <w:rsid w:val="0042608D"/>
    <w:rsid w:val="004648BD"/>
    <w:rsid w:val="004652B8"/>
    <w:rsid w:val="00474DC2"/>
    <w:rsid w:val="00476921"/>
    <w:rsid w:val="00476B84"/>
    <w:rsid w:val="00480BB6"/>
    <w:rsid w:val="00483F63"/>
    <w:rsid w:val="004A4173"/>
    <w:rsid w:val="004A7B65"/>
    <w:rsid w:val="004B4AD5"/>
    <w:rsid w:val="004C3BEB"/>
    <w:rsid w:val="004D1F62"/>
    <w:rsid w:val="004E36A3"/>
    <w:rsid w:val="004F1ABA"/>
    <w:rsid w:val="004F4FF8"/>
    <w:rsid w:val="00503DC0"/>
    <w:rsid w:val="00503F3D"/>
    <w:rsid w:val="00533C4C"/>
    <w:rsid w:val="00535776"/>
    <w:rsid w:val="00537FAF"/>
    <w:rsid w:val="00556714"/>
    <w:rsid w:val="00561CD8"/>
    <w:rsid w:val="0057496B"/>
    <w:rsid w:val="0058324B"/>
    <w:rsid w:val="005A1D5D"/>
    <w:rsid w:val="005A20B8"/>
    <w:rsid w:val="005B588F"/>
    <w:rsid w:val="005C077F"/>
    <w:rsid w:val="005C362A"/>
    <w:rsid w:val="005D2431"/>
    <w:rsid w:val="005E295C"/>
    <w:rsid w:val="005E2F41"/>
    <w:rsid w:val="005E615A"/>
    <w:rsid w:val="005E6FA8"/>
    <w:rsid w:val="005F091A"/>
    <w:rsid w:val="005F684B"/>
    <w:rsid w:val="00601247"/>
    <w:rsid w:val="0060630A"/>
    <w:rsid w:val="00630520"/>
    <w:rsid w:val="00637E88"/>
    <w:rsid w:val="00643B88"/>
    <w:rsid w:val="006543D1"/>
    <w:rsid w:val="00654C92"/>
    <w:rsid w:val="00665EA1"/>
    <w:rsid w:val="006662D2"/>
    <w:rsid w:val="006826EB"/>
    <w:rsid w:val="0069396C"/>
    <w:rsid w:val="006A017B"/>
    <w:rsid w:val="006A7232"/>
    <w:rsid w:val="006B3103"/>
    <w:rsid w:val="006C23A5"/>
    <w:rsid w:val="006C3FBB"/>
    <w:rsid w:val="006D25FD"/>
    <w:rsid w:val="006D582E"/>
    <w:rsid w:val="006D5CC6"/>
    <w:rsid w:val="006E7EF2"/>
    <w:rsid w:val="006F092F"/>
    <w:rsid w:val="006F3702"/>
    <w:rsid w:val="00701A4F"/>
    <w:rsid w:val="00724477"/>
    <w:rsid w:val="007260E0"/>
    <w:rsid w:val="0072676B"/>
    <w:rsid w:val="00731D9B"/>
    <w:rsid w:val="007326DA"/>
    <w:rsid w:val="00733E05"/>
    <w:rsid w:val="0075007E"/>
    <w:rsid w:val="00760749"/>
    <w:rsid w:val="00762498"/>
    <w:rsid w:val="00767B4B"/>
    <w:rsid w:val="007718C6"/>
    <w:rsid w:val="0078125D"/>
    <w:rsid w:val="007813F7"/>
    <w:rsid w:val="00781B6F"/>
    <w:rsid w:val="00782152"/>
    <w:rsid w:val="007832B7"/>
    <w:rsid w:val="007856FC"/>
    <w:rsid w:val="00794E0F"/>
    <w:rsid w:val="007A118A"/>
    <w:rsid w:val="007B3F98"/>
    <w:rsid w:val="007B6449"/>
    <w:rsid w:val="007C6D50"/>
    <w:rsid w:val="007D3223"/>
    <w:rsid w:val="007D3538"/>
    <w:rsid w:val="007D3EBE"/>
    <w:rsid w:val="007D5433"/>
    <w:rsid w:val="007D5529"/>
    <w:rsid w:val="007E6C07"/>
    <w:rsid w:val="007F2067"/>
    <w:rsid w:val="008045C5"/>
    <w:rsid w:val="00804D81"/>
    <w:rsid w:val="00810645"/>
    <w:rsid w:val="008240DF"/>
    <w:rsid w:val="008355F4"/>
    <w:rsid w:val="00835F7E"/>
    <w:rsid w:val="00842574"/>
    <w:rsid w:val="0085703C"/>
    <w:rsid w:val="00866BB6"/>
    <w:rsid w:val="008670D5"/>
    <w:rsid w:val="0087524F"/>
    <w:rsid w:val="00875902"/>
    <w:rsid w:val="008774E2"/>
    <w:rsid w:val="00883427"/>
    <w:rsid w:val="008846DA"/>
    <w:rsid w:val="0088632E"/>
    <w:rsid w:val="00893F27"/>
    <w:rsid w:val="00893F5C"/>
    <w:rsid w:val="0089758D"/>
    <w:rsid w:val="008C0248"/>
    <w:rsid w:val="008D3529"/>
    <w:rsid w:val="008D3A16"/>
    <w:rsid w:val="008D4A30"/>
    <w:rsid w:val="008E353D"/>
    <w:rsid w:val="008F2C78"/>
    <w:rsid w:val="00914F41"/>
    <w:rsid w:val="0091504E"/>
    <w:rsid w:val="00924303"/>
    <w:rsid w:val="009272D9"/>
    <w:rsid w:val="00927D54"/>
    <w:rsid w:val="00930151"/>
    <w:rsid w:val="0093429E"/>
    <w:rsid w:val="009366E8"/>
    <w:rsid w:val="009377D4"/>
    <w:rsid w:val="0096622D"/>
    <w:rsid w:val="00971149"/>
    <w:rsid w:val="009756CA"/>
    <w:rsid w:val="00977198"/>
    <w:rsid w:val="009A2264"/>
    <w:rsid w:val="009A252D"/>
    <w:rsid w:val="009A61C2"/>
    <w:rsid w:val="009B04CD"/>
    <w:rsid w:val="009B66FF"/>
    <w:rsid w:val="009D38D3"/>
    <w:rsid w:val="009D7608"/>
    <w:rsid w:val="009E393D"/>
    <w:rsid w:val="009E70CA"/>
    <w:rsid w:val="009F1674"/>
    <w:rsid w:val="00A00F50"/>
    <w:rsid w:val="00A179BA"/>
    <w:rsid w:val="00A21A66"/>
    <w:rsid w:val="00A3117E"/>
    <w:rsid w:val="00A36C3E"/>
    <w:rsid w:val="00A41604"/>
    <w:rsid w:val="00A446EF"/>
    <w:rsid w:val="00A5534B"/>
    <w:rsid w:val="00A721A7"/>
    <w:rsid w:val="00A754ED"/>
    <w:rsid w:val="00A806EB"/>
    <w:rsid w:val="00A82741"/>
    <w:rsid w:val="00A83F33"/>
    <w:rsid w:val="00A84016"/>
    <w:rsid w:val="00A913D2"/>
    <w:rsid w:val="00A9341C"/>
    <w:rsid w:val="00A97534"/>
    <w:rsid w:val="00A97F66"/>
    <w:rsid w:val="00AA722E"/>
    <w:rsid w:val="00AB19D9"/>
    <w:rsid w:val="00AB3A38"/>
    <w:rsid w:val="00AB4FBD"/>
    <w:rsid w:val="00AC0592"/>
    <w:rsid w:val="00AC0B6E"/>
    <w:rsid w:val="00AC24D3"/>
    <w:rsid w:val="00AD41BA"/>
    <w:rsid w:val="00AE4089"/>
    <w:rsid w:val="00AE4A38"/>
    <w:rsid w:val="00AF7034"/>
    <w:rsid w:val="00AF7F91"/>
    <w:rsid w:val="00B007EF"/>
    <w:rsid w:val="00B03169"/>
    <w:rsid w:val="00B11C2E"/>
    <w:rsid w:val="00B171A1"/>
    <w:rsid w:val="00B175B7"/>
    <w:rsid w:val="00B20873"/>
    <w:rsid w:val="00B41B37"/>
    <w:rsid w:val="00B54345"/>
    <w:rsid w:val="00B61E05"/>
    <w:rsid w:val="00B62834"/>
    <w:rsid w:val="00B67F3D"/>
    <w:rsid w:val="00B72F70"/>
    <w:rsid w:val="00B74ECE"/>
    <w:rsid w:val="00B870DB"/>
    <w:rsid w:val="00B91AF0"/>
    <w:rsid w:val="00B9238C"/>
    <w:rsid w:val="00B92B68"/>
    <w:rsid w:val="00B94BF0"/>
    <w:rsid w:val="00B9659D"/>
    <w:rsid w:val="00BA2891"/>
    <w:rsid w:val="00BA4F2B"/>
    <w:rsid w:val="00BB3CF6"/>
    <w:rsid w:val="00BC78A5"/>
    <w:rsid w:val="00BE3BAD"/>
    <w:rsid w:val="00BF75A6"/>
    <w:rsid w:val="00C04E00"/>
    <w:rsid w:val="00C22021"/>
    <w:rsid w:val="00C30372"/>
    <w:rsid w:val="00C331BA"/>
    <w:rsid w:val="00C46BBC"/>
    <w:rsid w:val="00C55FF1"/>
    <w:rsid w:val="00C564E3"/>
    <w:rsid w:val="00C62294"/>
    <w:rsid w:val="00C64168"/>
    <w:rsid w:val="00C9158A"/>
    <w:rsid w:val="00C9448D"/>
    <w:rsid w:val="00C976BF"/>
    <w:rsid w:val="00CA6F64"/>
    <w:rsid w:val="00CD5B0D"/>
    <w:rsid w:val="00CD749D"/>
    <w:rsid w:val="00CE35F7"/>
    <w:rsid w:val="00CF0F2A"/>
    <w:rsid w:val="00D12DA0"/>
    <w:rsid w:val="00D15C5E"/>
    <w:rsid w:val="00D178E5"/>
    <w:rsid w:val="00D3394A"/>
    <w:rsid w:val="00D43D96"/>
    <w:rsid w:val="00D702C4"/>
    <w:rsid w:val="00D70C63"/>
    <w:rsid w:val="00D81FB0"/>
    <w:rsid w:val="00D90D24"/>
    <w:rsid w:val="00D92F11"/>
    <w:rsid w:val="00D9334B"/>
    <w:rsid w:val="00DA1E51"/>
    <w:rsid w:val="00DA5258"/>
    <w:rsid w:val="00DB04A6"/>
    <w:rsid w:val="00DC68AA"/>
    <w:rsid w:val="00DD008F"/>
    <w:rsid w:val="00DD4AC5"/>
    <w:rsid w:val="00E0214F"/>
    <w:rsid w:val="00E1450A"/>
    <w:rsid w:val="00E25BA4"/>
    <w:rsid w:val="00E30EF1"/>
    <w:rsid w:val="00E413DD"/>
    <w:rsid w:val="00E43C5E"/>
    <w:rsid w:val="00E557BA"/>
    <w:rsid w:val="00E65431"/>
    <w:rsid w:val="00E67831"/>
    <w:rsid w:val="00E707EB"/>
    <w:rsid w:val="00E70AC9"/>
    <w:rsid w:val="00E7262A"/>
    <w:rsid w:val="00E80849"/>
    <w:rsid w:val="00E868CE"/>
    <w:rsid w:val="00E912CD"/>
    <w:rsid w:val="00E94012"/>
    <w:rsid w:val="00E96A42"/>
    <w:rsid w:val="00EA3080"/>
    <w:rsid w:val="00EA6321"/>
    <w:rsid w:val="00EA7F5A"/>
    <w:rsid w:val="00EC341A"/>
    <w:rsid w:val="00EE1674"/>
    <w:rsid w:val="00F02A16"/>
    <w:rsid w:val="00F04EAE"/>
    <w:rsid w:val="00F11678"/>
    <w:rsid w:val="00F15D35"/>
    <w:rsid w:val="00F31191"/>
    <w:rsid w:val="00F41218"/>
    <w:rsid w:val="00F4355D"/>
    <w:rsid w:val="00F559D9"/>
    <w:rsid w:val="00F64AC6"/>
    <w:rsid w:val="00F714CE"/>
    <w:rsid w:val="00F75765"/>
    <w:rsid w:val="00F8257F"/>
    <w:rsid w:val="00F83DE5"/>
    <w:rsid w:val="00FA7E35"/>
    <w:rsid w:val="00FC1E51"/>
    <w:rsid w:val="00FD174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7F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B66FF"/>
    <w:rPr>
      <w:rFonts w:ascii="Meiryo UI" w:eastAsia="Meiryo UI" w:hAnsi="Meiryo UI"/>
      <w:color w:val="404040" w:themeColor="text1" w:themeTint="BF"/>
    </w:rPr>
  </w:style>
  <w:style w:type="paragraph" w:styleId="1">
    <w:name w:val="heading 1"/>
    <w:basedOn w:val="a2"/>
    <w:next w:val="a2"/>
    <w:link w:val="10"/>
    <w:uiPriority w:val="9"/>
    <w:semiHidden/>
    <w:rsid w:val="0078125D"/>
    <w:pPr>
      <w:numPr>
        <w:numId w:val="11"/>
      </w:numPr>
      <w:outlineLvl w:val="0"/>
    </w:pPr>
    <w:rPr>
      <w:noProof/>
      <w:color w:val="1F497D" w:themeColor="text2"/>
      <w:sz w:val="18"/>
      <w:szCs w:val="30"/>
    </w:rPr>
  </w:style>
  <w:style w:type="paragraph" w:styleId="21">
    <w:name w:val="heading 2"/>
    <w:basedOn w:val="a2"/>
    <w:next w:val="a2"/>
    <w:link w:val="22"/>
    <w:uiPriority w:val="9"/>
    <w:semiHidden/>
    <w:rsid w:val="00BF75A6"/>
    <w:pPr>
      <w:keepNext/>
      <w:numPr>
        <w:ilvl w:val="1"/>
        <w:numId w:val="11"/>
      </w:numPr>
      <w:outlineLvl w:val="1"/>
    </w:pPr>
    <w:rPr>
      <w:rFonts w:ascii="ＭＳ 明朝" w:hAnsi="ＭＳ 明朝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F75A6"/>
    <w:pPr>
      <w:keepNext/>
      <w:numPr>
        <w:ilvl w:val="2"/>
        <w:numId w:val="11"/>
      </w:numPr>
      <w:ind w:leftChars="400" w:left="400"/>
      <w:outlineLvl w:val="2"/>
    </w:pPr>
    <w:rPr>
      <w:rFonts w:ascii="ＭＳ 明朝" w:hAnsi="ＭＳ 明朝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F75A6"/>
    <w:pPr>
      <w:keepNext/>
      <w:numPr>
        <w:ilvl w:val="3"/>
        <w:numId w:val="11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F75A6"/>
    <w:pPr>
      <w:keepNext/>
      <w:numPr>
        <w:ilvl w:val="4"/>
        <w:numId w:val="11"/>
      </w:numPr>
      <w:ind w:leftChars="800" w:left="800"/>
      <w:outlineLvl w:val="4"/>
    </w:pPr>
    <w:rPr>
      <w:rFonts w:ascii="ＭＳ 明朝" w:hAnsi="ＭＳ 明朝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F75A6"/>
    <w:pPr>
      <w:keepNext/>
      <w:numPr>
        <w:ilvl w:val="5"/>
        <w:numId w:val="11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F75A6"/>
    <w:pPr>
      <w:keepNext/>
      <w:numPr>
        <w:ilvl w:val="6"/>
        <w:numId w:val="11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F75A6"/>
    <w:pPr>
      <w:keepNext/>
      <w:numPr>
        <w:ilvl w:val="7"/>
        <w:numId w:val="11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F75A6"/>
    <w:pPr>
      <w:keepNext/>
      <w:numPr>
        <w:ilvl w:val="8"/>
        <w:numId w:val="11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a7">
    <w:name w:val="ヘッダー (文字)"/>
    <w:basedOn w:val="a3"/>
    <w:link w:val="a6"/>
    <w:rsid w:val="009E393D"/>
    <w:rPr>
      <w:rFonts w:ascii="Meiryo UI" w:eastAsia="Meiryo UI" w:hAnsi="Meiryo UI"/>
      <w:i/>
      <w:color w:val="BFBFBF" w:themeColor="background1" w:themeShade="BF"/>
      <w:sz w:val="14"/>
    </w:rPr>
  </w:style>
  <w:style w:type="paragraph" w:styleId="a8">
    <w:name w:val="footer"/>
    <w:basedOn w:val="a2"/>
    <w:link w:val="a9"/>
    <w:rsid w:val="00AE4A38"/>
  </w:style>
  <w:style w:type="character" w:customStyle="1" w:styleId="a9">
    <w:name w:val="フッター (文字)"/>
    <w:basedOn w:val="a3"/>
    <w:link w:val="a8"/>
    <w:rsid w:val="009E393D"/>
    <w:rPr>
      <w:rFonts w:ascii="Meiryo UI" w:eastAsia="Meiryo UI" w:hAnsi="Meiryo UI"/>
      <w:color w:val="404040" w:themeColor="text1" w:themeTint="BF"/>
    </w:rPr>
  </w:style>
  <w:style w:type="paragraph" w:styleId="aa">
    <w:name w:val="Quote"/>
    <w:basedOn w:val="a2"/>
    <w:next w:val="a2"/>
    <w:link w:val="ab"/>
    <w:uiPriority w:val="29"/>
    <w:qFormat/>
    <w:rsid w:val="00A41604"/>
    <w:rPr>
      <w:iCs/>
      <w:sz w:val="16"/>
    </w:rPr>
  </w:style>
  <w:style w:type="paragraph" w:styleId="ac">
    <w:name w:val="List Paragraph"/>
    <w:basedOn w:val="a2"/>
    <w:uiPriority w:val="34"/>
    <w:rsid w:val="001A0130"/>
    <w:pPr>
      <w:ind w:left="720"/>
      <w:contextualSpacing/>
    </w:pPr>
    <w:rPr>
      <w:rFonts w:ascii="ＭＳ 明朝" w:hAnsi="ＭＳ 明朝" w:cs="Times New Roman"/>
      <w:sz w:val="24"/>
      <w:szCs w:val="24"/>
    </w:rPr>
  </w:style>
  <w:style w:type="character" w:customStyle="1" w:styleId="10">
    <w:name w:val="見出し 1 (文字)"/>
    <w:basedOn w:val="a3"/>
    <w:link w:val="1"/>
    <w:uiPriority w:val="9"/>
    <w:semiHidden/>
    <w:rsid w:val="009E393D"/>
    <w:rPr>
      <w:rFonts w:ascii="Meiryo UI" w:eastAsia="Meiryo UI" w:hAnsi="Meiryo UI"/>
      <w:noProof/>
      <w:color w:val="1F497D" w:themeColor="text2"/>
      <w:sz w:val="18"/>
      <w:szCs w:val="30"/>
    </w:rPr>
  </w:style>
  <w:style w:type="paragraph" w:styleId="ad">
    <w:name w:val="Title"/>
    <w:basedOn w:val="a2"/>
    <w:next w:val="a2"/>
    <w:link w:val="ae"/>
    <w:uiPriority w:val="10"/>
    <w:qFormat/>
    <w:rsid w:val="00A41604"/>
    <w:pPr>
      <w:spacing w:after="0" w:line="560" w:lineRule="exact"/>
      <w:contextualSpacing/>
    </w:pPr>
    <w:rPr>
      <w:rFonts w:ascii="ＭＳ 明朝" w:eastAsia="ＭＳ 明朝" w:hAnsi="ＭＳ 明朝" w:cstheme="majorBidi"/>
      <w:b/>
      <w:color w:val="FFFFFF" w:themeColor="background1"/>
      <w:kern w:val="28"/>
      <w:sz w:val="52"/>
      <w:szCs w:val="56"/>
    </w:rPr>
  </w:style>
  <w:style w:type="character" w:customStyle="1" w:styleId="ae">
    <w:name w:val="表題 (文字)"/>
    <w:basedOn w:val="a3"/>
    <w:link w:val="ad"/>
    <w:uiPriority w:val="10"/>
    <w:rsid w:val="00A41604"/>
    <w:rPr>
      <w:rFonts w:ascii="ＭＳ 明朝" w:eastAsia="Meiryo UI" w:hAnsi="ＭＳ 明朝" w:cstheme="majorBidi"/>
      <w:b/>
      <w:color w:val="FFFFFF" w:themeColor="background1"/>
      <w:kern w:val="28"/>
      <w:sz w:val="52"/>
      <w:szCs w:val="56"/>
    </w:rPr>
  </w:style>
  <w:style w:type="character" w:styleId="af">
    <w:name w:val="Placeholder Text"/>
    <w:basedOn w:val="a3"/>
    <w:uiPriority w:val="99"/>
    <w:semiHidden/>
    <w:rsid w:val="00E80849"/>
    <w:rPr>
      <w:rFonts w:ascii="Meiryo UI" w:eastAsia="Meiryo UI" w:hAnsi="Meiryo UI"/>
      <w:color w:val="808080"/>
    </w:rPr>
  </w:style>
  <w:style w:type="character" w:styleId="af0">
    <w:name w:val="Subtle Emphasis"/>
    <w:basedOn w:val="a3"/>
    <w:uiPriority w:val="19"/>
    <w:semiHidden/>
    <w:rsid w:val="004C3BEB"/>
    <w:rPr>
      <w:rFonts w:ascii="Meiryo UI" w:eastAsia="Meiryo UI" w:hAnsi="Meiryo UI"/>
      <w:b/>
      <w:i/>
      <w:iCs/>
      <w:color w:val="FFFFFF" w:themeColor="background1"/>
    </w:rPr>
  </w:style>
  <w:style w:type="table" w:styleId="af1">
    <w:name w:val="Table Grid"/>
    <w:basedOn w:val="a4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引用文 (文字)"/>
    <w:basedOn w:val="a3"/>
    <w:link w:val="aa"/>
    <w:uiPriority w:val="29"/>
    <w:rsid w:val="00A41604"/>
    <w:rPr>
      <w:rFonts w:ascii="Meiryo UI" w:eastAsia="Meiryo UI" w:hAnsi="Meiryo UI"/>
      <w:iCs/>
      <w:color w:val="404040" w:themeColor="text1" w:themeTint="BF"/>
      <w:sz w:val="16"/>
    </w:rPr>
  </w:style>
  <w:style w:type="character" w:styleId="af2">
    <w:name w:val="Strong"/>
    <w:basedOn w:val="a3"/>
    <w:uiPriority w:val="31"/>
    <w:rsid w:val="00883427"/>
    <w:rPr>
      <w:rFonts w:ascii="Meiryo UI" w:eastAsia="Meiryo UI" w:hAnsi="Meiryo UI"/>
      <w:b/>
      <w:bCs/>
    </w:rPr>
  </w:style>
  <w:style w:type="character" w:styleId="af3">
    <w:name w:val="Emphasis"/>
    <w:basedOn w:val="a3"/>
    <w:uiPriority w:val="30"/>
    <w:rsid w:val="00EC341A"/>
    <w:rPr>
      <w:rFonts w:ascii="Meiryo UI" w:eastAsia="Meiryo UI" w:hAnsi="Meiryo UI"/>
      <w:i w:val="0"/>
      <w:iCs/>
      <w:u w:val="single"/>
    </w:rPr>
  </w:style>
  <w:style w:type="paragraph" w:styleId="af4">
    <w:name w:val="Balloon Text"/>
    <w:basedOn w:val="a2"/>
    <w:link w:val="af5"/>
    <w:uiPriority w:val="99"/>
    <w:semiHidden/>
    <w:unhideWhenUsed/>
    <w:rsid w:val="00185A53"/>
    <w:pPr>
      <w:spacing w:before="0" w:after="0"/>
    </w:pPr>
    <w:rPr>
      <w:rFonts w:cs="Segoe UI"/>
      <w:sz w:val="18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85A53"/>
    <w:rPr>
      <w:rFonts w:ascii="Meiryo UI" w:eastAsia="Meiryo UI" w:hAnsi="Meiryo UI" w:cs="Segoe UI"/>
      <w:color w:val="404040" w:themeColor="text1" w:themeTint="BF"/>
      <w:sz w:val="18"/>
      <w:szCs w:val="18"/>
    </w:rPr>
  </w:style>
  <w:style w:type="paragraph" w:customStyle="1" w:styleId="af6">
    <w:name w:val="同意書"/>
    <w:basedOn w:val="a2"/>
    <w:next w:val="a2"/>
    <w:link w:val="af7"/>
    <w:uiPriority w:val="30"/>
    <w:qFormat/>
    <w:rsid w:val="006D582E"/>
    <w:pPr>
      <w:spacing w:after="220"/>
    </w:pPr>
  </w:style>
  <w:style w:type="character" w:customStyle="1" w:styleId="af7">
    <w:name w:val="同意書の文字"/>
    <w:basedOn w:val="a3"/>
    <w:link w:val="af6"/>
    <w:uiPriority w:val="30"/>
    <w:rsid w:val="006D582E"/>
    <w:rPr>
      <w:rFonts w:ascii="Meiryo UI" w:eastAsia="Meiryo UI" w:hAnsi="Meiryo UI"/>
      <w:color w:val="404040" w:themeColor="text1" w:themeTint="BF"/>
    </w:rPr>
  </w:style>
  <w:style w:type="numbering" w:styleId="111111">
    <w:name w:val="Outline List 2"/>
    <w:basedOn w:val="a5"/>
    <w:uiPriority w:val="99"/>
    <w:semiHidden/>
    <w:unhideWhenUsed/>
    <w:rsid w:val="00BF75A6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BF75A6"/>
    <w:pPr>
      <w:numPr>
        <w:numId w:val="5"/>
      </w:numPr>
    </w:pPr>
  </w:style>
  <w:style w:type="paragraph" w:styleId="HTML">
    <w:name w:val="HTML Address"/>
    <w:basedOn w:val="a2"/>
    <w:link w:val="HTML0"/>
    <w:uiPriority w:val="99"/>
    <w:semiHidden/>
    <w:unhideWhenUsed/>
    <w:rsid w:val="00BF75A6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BF75A6"/>
    <w:rPr>
      <w:rFonts w:ascii="Meiryo UI" w:eastAsia="Meiryo UI" w:hAnsi="Meiryo UI"/>
      <w:i/>
      <w:iCs/>
      <w:color w:val="404040" w:themeColor="text1" w:themeTint="BF"/>
    </w:rPr>
  </w:style>
  <w:style w:type="character" w:styleId="HTML1">
    <w:name w:val="HTML Keyboard"/>
    <w:basedOn w:val="a3"/>
    <w:uiPriority w:val="99"/>
    <w:semiHidden/>
    <w:unhideWhenUsed/>
    <w:rsid w:val="00BF75A6"/>
    <w:rPr>
      <w:rFonts w:ascii="ＭＳ 明朝" w:eastAsia="ＭＳ 明朝" w:hAnsi="ＭＳ 明朝" w:cs="Courier New"/>
      <w:sz w:val="20"/>
      <w:szCs w:val="20"/>
    </w:rPr>
  </w:style>
  <w:style w:type="character" w:styleId="HTML2">
    <w:name w:val="HTML Code"/>
    <w:basedOn w:val="a3"/>
    <w:uiPriority w:val="99"/>
    <w:semiHidden/>
    <w:unhideWhenUsed/>
    <w:rsid w:val="00BF75A6"/>
    <w:rPr>
      <w:rFonts w:ascii="ＭＳ 明朝" w:eastAsia="ＭＳ 明朝" w:hAnsi="ＭＳ 明朝" w:cs="Courier New"/>
      <w:sz w:val="20"/>
      <w:szCs w:val="20"/>
    </w:rPr>
  </w:style>
  <w:style w:type="character" w:styleId="HTML3">
    <w:name w:val="HTML Sample"/>
    <w:basedOn w:val="a3"/>
    <w:uiPriority w:val="99"/>
    <w:semiHidden/>
    <w:unhideWhenUsed/>
    <w:rsid w:val="00BF75A6"/>
    <w:rPr>
      <w:rFonts w:ascii="ＭＳ 明朝" w:eastAsia="ＭＳ 明朝" w:hAnsi="ＭＳ 明朝" w:cs="Courier New"/>
    </w:rPr>
  </w:style>
  <w:style w:type="character" w:styleId="HTML4">
    <w:name w:val="HTML Typewriter"/>
    <w:basedOn w:val="a3"/>
    <w:uiPriority w:val="99"/>
    <w:semiHidden/>
    <w:unhideWhenUsed/>
    <w:rsid w:val="00BF75A6"/>
    <w:rPr>
      <w:rFonts w:ascii="ＭＳ 明朝" w:eastAsia="ＭＳ 明朝" w:hAnsi="ＭＳ 明朝" w:cs="Courier New"/>
      <w:sz w:val="20"/>
      <w:szCs w:val="20"/>
    </w:rPr>
  </w:style>
  <w:style w:type="character" w:styleId="HTML5">
    <w:name w:val="HTML Cite"/>
    <w:basedOn w:val="a3"/>
    <w:uiPriority w:val="99"/>
    <w:semiHidden/>
    <w:unhideWhenUsed/>
    <w:rsid w:val="00BF75A6"/>
    <w:rPr>
      <w:rFonts w:ascii="Meiryo UI" w:eastAsia="Meiryo UI" w:hAnsi="Meiryo UI"/>
      <w:i/>
      <w:iCs/>
    </w:rPr>
  </w:style>
  <w:style w:type="paragraph" w:styleId="HTML6">
    <w:name w:val="HTML Preformatted"/>
    <w:basedOn w:val="a2"/>
    <w:link w:val="HTML7"/>
    <w:uiPriority w:val="99"/>
    <w:semiHidden/>
    <w:unhideWhenUsed/>
    <w:rsid w:val="00BF75A6"/>
    <w:rPr>
      <w:rFonts w:ascii="ＭＳ 明朝" w:hAnsi="ＭＳ 明朝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BF75A6"/>
    <w:rPr>
      <w:rFonts w:ascii="ＭＳ 明朝" w:eastAsia="Meiryo UI" w:hAnsi="ＭＳ 明朝" w:cs="Courier New"/>
      <w:color w:val="404040" w:themeColor="text1" w:themeTint="BF"/>
      <w:sz w:val="20"/>
      <w:szCs w:val="20"/>
    </w:rPr>
  </w:style>
  <w:style w:type="character" w:styleId="HTML8">
    <w:name w:val="HTML Definition"/>
    <w:basedOn w:val="a3"/>
    <w:uiPriority w:val="99"/>
    <w:semiHidden/>
    <w:unhideWhenUsed/>
    <w:rsid w:val="00BF75A6"/>
    <w:rPr>
      <w:rFonts w:ascii="Meiryo UI" w:eastAsia="Meiryo UI" w:hAnsi="Meiryo UI"/>
      <w:i/>
      <w:iCs/>
    </w:rPr>
  </w:style>
  <w:style w:type="character" w:styleId="HTML9">
    <w:name w:val="HTML Variable"/>
    <w:basedOn w:val="a3"/>
    <w:uiPriority w:val="99"/>
    <w:semiHidden/>
    <w:unhideWhenUsed/>
    <w:rsid w:val="00BF75A6"/>
    <w:rPr>
      <w:rFonts w:ascii="Meiryo UI" w:eastAsia="Meiryo UI" w:hAnsi="Meiryo UI"/>
      <w:i/>
      <w:iCs/>
    </w:rPr>
  </w:style>
  <w:style w:type="character" w:styleId="HTMLa">
    <w:name w:val="HTML Acronym"/>
    <w:basedOn w:val="a3"/>
    <w:uiPriority w:val="99"/>
    <w:semiHidden/>
    <w:unhideWhenUsed/>
    <w:rsid w:val="00BF75A6"/>
    <w:rPr>
      <w:rFonts w:ascii="Meiryo UI" w:eastAsia="Meiryo UI" w:hAnsi="Meiryo UI"/>
    </w:rPr>
  </w:style>
  <w:style w:type="table" w:styleId="11">
    <w:name w:val="Grid Table 1 Light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FBFBF4" w:themeColor="accent1" w:themeTint="66"/>
        <w:left w:val="single" w:sz="4" w:space="0" w:color="FBFBF4" w:themeColor="accent1" w:themeTint="66"/>
        <w:bottom w:val="single" w:sz="4" w:space="0" w:color="FBFBF4" w:themeColor="accent1" w:themeTint="66"/>
        <w:right w:val="single" w:sz="4" w:space="0" w:color="FBFBF4" w:themeColor="accent1" w:themeTint="66"/>
        <w:insideH w:val="single" w:sz="4" w:space="0" w:color="FBFBF4" w:themeColor="accent1" w:themeTint="66"/>
        <w:insideV w:val="single" w:sz="4" w:space="0" w:color="FBFB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F8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F8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A1A8C7" w:themeColor="accent2" w:themeTint="66"/>
        <w:left w:val="single" w:sz="4" w:space="0" w:color="A1A8C7" w:themeColor="accent2" w:themeTint="66"/>
        <w:bottom w:val="single" w:sz="4" w:space="0" w:color="A1A8C7" w:themeColor="accent2" w:themeTint="66"/>
        <w:right w:val="single" w:sz="4" w:space="0" w:color="A1A8C7" w:themeColor="accent2" w:themeTint="66"/>
        <w:insideH w:val="single" w:sz="4" w:space="0" w:color="A1A8C7" w:themeColor="accent2" w:themeTint="66"/>
        <w:insideV w:val="single" w:sz="4" w:space="0" w:color="A1A8C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27D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D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B6C0D5" w:themeColor="accent3" w:themeTint="66"/>
        <w:left w:val="single" w:sz="4" w:space="0" w:color="B6C0D5" w:themeColor="accent3" w:themeTint="66"/>
        <w:bottom w:val="single" w:sz="4" w:space="0" w:color="B6C0D5" w:themeColor="accent3" w:themeTint="66"/>
        <w:right w:val="single" w:sz="4" w:space="0" w:color="B6C0D5" w:themeColor="accent3" w:themeTint="66"/>
        <w:insideH w:val="single" w:sz="4" w:space="0" w:color="B6C0D5" w:themeColor="accent3" w:themeTint="66"/>
        <w:insideV w:val="single" w:sz="4" w:space="0" w:color="B6C0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2A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A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F5F5F5" w:themeColor="accent4" w:themeTint="66"/>
        <w:left w:val="single" w:sz="4" w:space="0" w:color="F5F5F5" w:themeColor="accent4" w:themeTint="66"/>
        <w:bottom w:val="single" w:sz="4" w:space="0" w:color="F5F5F5" w:themeColor="accent4" w:themeTint="66"/>
        <w:right w:val="single" w:sz="4" w:space="0" w:color="F5F5F5" w:themeColor="accent4" w:themeTint="66"/>
        <w:insideH w:val="single" w:sz="4" w:space="0" w:color="F5F5F5" w:themeColor="accent4" w:themeTint="66"/>
        <w:insideV w:val="single" w:sz="4" w:space="0" w:color="F5F5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F75A6"/>
    <w:pPr>
      <w:spacing w:after="0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3">
    <w:name w:val="Grid Table 2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FAF8EF" w:themeColor="accent1" w:themeTint="99"/>
        <w:bottom w:val="single" w:sz="2" w:space="0" w:color="FAF8EF" w:themeColor="accent1" w:themeTint="99"/>
        <w:insideH w:val="single" w:sz="2" w:space="0" w:color="FAF8EF" w:themeColor="accent1" w:themeTint="99"/>
        <w:insideV w:val="single" w:sz="2" w:space="0" w:color="FAF8E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F8E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F8E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2-2">
    <w:name w:val="Grid Table 2 Accent 2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727DAB" w:themeColor="accent2" w:themeTint="99"/>
        <w:bottom w:val="single" w:sz="2" w:space="0" w:color="727DAB" w:themeColor="accent2" w:themeTint="99"/>
        <w:insideH w:val="single" w:sz="2" w:space="0" w:color="727DAB" w:themeColor="accent2" w:themeTint="99"/>
        <w:insideV w:val="single" w:sz="2" w:space="0" w:color="727DA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DA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DA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2-3">
    <w:name w:val="Grid Table 2 Accent 3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92A0C0" w:themeColor="accent3" w:themeTint="99"/>
        <w:bottom w:val="single" w:sz="2" w:space="0" w:color="92A0C0" w:themeColor="accent3" w:themeTint="99"/>
        <w:insideH w:val="single" w:sz="2" w:space="0" w:color="92A0C0" w:themeColor="accent3" w:themeTint="99"/>
        <w:insideV w:val="single" w:sz="2" w:space="0" w:color="92A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A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A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2-4">
    <w:name w:val="Grid Table 2 Accent 4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F1F1F1" w:themeColor="accent4" w:themeTint="99"/>
        <w:bottom w:val="single" w:sz="2" w:space="0" w:color="F1F1F1" w:themeColor="accent4" w:themeTint="99"/>
        <w:insideH w:val="single" w:sz="2" w:space="0" w:color="F1F1F1" w:themeColor="accent4" w:themeTint="99"/>
        <w:insideV w:val="single" w:sz="2" w:space="0" w:color="F1F1F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1F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1F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2-5">
    <w:name w:val="Grid Table 2 Accent 5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2-6">
    <w:name w:val="Grid Table 2 Accent 6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33">
    <w:name w:val="Grid Table 3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FAF8EF" w:themeColor="accent1" w:themeTint="99"/>
        <w:left w:val="single" w:sz="4" w:space="0" w:color="FAF8EF" w:themeColor="accent1" w:themeTint="99"/>
        <w:bottom w:val="single" w:sz="4" w:space="0" w:color="FAF8EF" w:themeColor="accent1" w:themeTint="99"/>
        <w:right w:val="single" w:sz="4" w:space="0" w:color="FAF8EF" w:themeColor="accent1" w:themeTint="99"/>
        <w:insideH w:val="single" w:sz="4" w:space="0" w:color="FAF8EF" w:themeColor="accent1" w:themeTint="99"/>
        <w:insideV w:val="single" w:sz="4" w:space="0" w:color="FAF8E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  <w:tblStylePr w:type="neCell">
      <w:tblPr/>
      <w:tcPr>
        <w:tcBorders>
          <w:bottom w:val="single" w:sz="4" w:space="0" w:color="FAF8EF" w:themeColor="accent1" w:themeTint="99"/>
        </w:tcBorders>
      </w:tcPr>
    </w:tblStylePr>
    <w:tblStylePr w:type="nwCell">
      <w:tblPr/>
      <w:tcPr>
        <w:tcBorders>
          <w:bottom w:val="single" w:sz="4" w:space="0" w:color="FAF8EF" w:themeColor="accent1" w:themeTint="99"/>
        </w:tcBorders>
      </w:tcPr>
    </w:tblStylePr>
    <w:tblStylePr w:type="seCell">
      <w:tblPr/>
      <w:tcPr>
        <w:tcBorders>
          <w:top w:val="single" w:sz="4" w:space="0" w:color="FAF8EF" w:themeColor="accent1" w:themeTint="99"/>
        </w:tcBorders>
      </w:tcPr>
    </w:tblStylePr>
    <w:tblStylePr w:type="swCell">
      <w:tblPr/>
      <w:tcPr>
        <w:tcBorders>
          <w:top w:val="single" w:sz="4" w:space="0" w:color="FAF8E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727DAB" w:themeColor="accent2" w:themeTint="99"/>
        <w:left w:val="single" w:sz="4" w:space="0" w:color="727DAB" w:themeColor="accent2" w:themeTint="99"/>
        <w:bottom w:val="single" w:sz="4" w:space="0" w:color="727DAB" w:themeColor="accent2" w:themeTint="99"/>
        <w:right w:val="single" w:sz="4" w:space="0" w:color="727DAB" w:themeColor="accent2" w:themeTint="99"/>
        <w:insideH w:val="single" w:sz="4" w:space="0" w:color="727DAB" w:themeColor="accent2" w:themeTint="99"/>
        <w:insideV w:val="single" w:sz="4" w:space="0" w:color="727D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  <w:tblStylePr w:type="neCell">
      <w:tblPr/>
      <w:tcPr>
        <w:tcBorders>
          <w:bottom w:val="single" w:sz="4" w:space="0" w:color="727DAB" w:themeColor="accent2" w:themeTint="99"/>
        </w:tcBorders>
      </w:tcPr>
    </w:tblStylePr>
    <w:tblStylePr w:type="nwCell">
      <w:tblPr/>
      <w:tcPr>
        <w:tcBorders>
          <w:bottom w:val="single" w:sz="4" w:space="0" w:color="727DAB" w:themeColor="accent2" w:themeTint="99"/>
        </w:tcBorders>
      </w:tcPr>
    </w:tblStylePr>
    <w:tblStylePr w:type="seCell">
      <w:tblPr/>
      <w:tcPr>
        <w:tcBorders>
          <w:top w:val="single" w:sz="4" w:space="0" w:color="727DAB" w:themeColor="accent2" w:themeTint="99"/>
        </w:tcBorders>
      </w:tcPr>
    </w:tblStylePr>
    <w:tblStylePr w:type="swCell">
      <w:tblPr/>
      <w:tcPr>
        <w:tcBorders>
          <w:top w:val="single" w:sz="4" w:space="0" w:color="727DA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92A0C0" w:themeColor="accent3" w:themeTint="99"/>
        <w:left w:val="single" w:sz="4" w:space="0" w:color="92A0C0" w:themeColor="accent3" w:themeTint="99"/>
        <w:bottom w:val="single" w:sz="4" w:space="0" w:color="92A0C0" w:themeColor="accent3" w:themeTint="99"/>
        <w:right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  <w:tblStylePr w:type="neCell">
      <w:tblPr/>
      <w:tcPr>
        <w:tcBorders>
          <w:bottom w:val="single" w:sz="4" w:space="0" w:color="92A0C0" w:themeColor="accent3" w:themeTint="99"/>
        </w:tcBorders>
      </w:tcPr>
    </w:tblStylePr>
    <w:tblStylePr w:type="nwCell">
      <w:tblPr/>
      <w:tcPr>
        <w:tcBorders>
          <w:bottom w:val="single" w:sz="4" w:space="0" w:color="92A0C0" w:themeColor="accent3" w:themeTint="99"/>
        </w:tcBorders>
      </w:tcPr>
    </w:tblStylePr>
    <w:tblStylePr w:type="seCell">
      <w:tblPr/>
      <w:tcPr>
        <w:tcBorders>
          <w:top w:val="single" w:sz="4" w:space="0" w:color="92A0C0" w:themeColor="accent3" w:themeTint="99"/>
        </w:tcBorders>
      </w:tcPr>
    </w:tblStylePr>
    <w:tblStylePr w:type="swCell">
      <w:tblPr/>
      <w:tcPr>
        <w:tcBorders>
          <w:top w:val="single" w:sz="4" w:space="0" w:color="92A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F1F1F1" w:themeColor="accent4" w:themeTint="99"/>
        <w:left w:val="single" w:sz="4" w:space="0" w:color="F1F1F1" w:themeColor="accent4" w:themeTint="99"/>
        <w:bottom w:val="single" w:sz="4" w:space="0" w:color="F1F1F1" w:themeColor="accent4" w:themeTint="99"/>
        <w:right w:val="single" w:sz="4" w:space="0" w:color="F1F1F1" w:themeColor="accent4" w:themeTint="99"/>
        <w:insideH w:val="single" w:sz="4" w:space="0" w:color="F1F1F1" w:themeColor="accent4" w:themeTint="99"/>
        <w:insideV w:val="single" w:sz="4" w:space="0" w:color="F1F1F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  <w:tblStylePr w:type="neCell">
      <w:tblPr/>
      <w:tcPr>
        <w:tcBorders>
          <w:bottom w:val="single" w:sz="4" w:space="0" w:color="F1F1F1" w:themeColor="accent4" w:themeTint="99"/>
        </w:tcBorders>
      </w:tcPr>
    </w:tblStylePr>
    <w:tblStylePr w:type="nwCell">
      <w:tblPr/>
      <w:tcPr>
        <w:tcBorders>
          <w:bottom w:val="single" w:sz="4" w:space="0" w:color="F1F1F1" w:themeColor="accent4" w:themeTint="99"/>
        </w:tcBorders>
      </w:tcPr>
    </w:tblStylePr>
    <w:tblStylePr w:type="seCell">
      <w:tblPr/>
      <w:tcPr>
        <w:tcBorders>
          <w:top w:val="single" w:sz="4" w:space="0" w:color="F1F1F1" w:themeColor="accent4" w:themeTint="99"/>
        </w:tcBorders>
      </w:tcPr>
    </w:tblStylePr>
    <w:tblStylePr w:type="swCell">
      <w:tblPr/>
      <w:tcPr>
        <w:tcBorders>
          <w:top w:val="single" w:sz="4" w:space="0" w:color="F1F1F1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43">
    <w:name w:val="Grid Table 4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FAF8EF" w:themeColor="accent1" w:themeTint="99"/>
        <w:left w:val="single" w:sz="4" w:space="0" w:color="FAF8EF" w:themeColor="accent1" w:themeTint="99"/>
        <w:bottom w:val="single" w:sz="4" w:space="0" w:color="FAF8EF" w:themeColor="accent1" w:themeTint="99"/>
        <w:right w:val="single" w:sz="4" w:space="0" w:color="FAF8EF" w:themeColor="accent1" w:themeTint="99"/>
        <w:insideH w:val="single" w:sz="4" w:space="0" w:color="FAF8EF" w:themeColor="accent1" w:themeTint="99"/>
        <w:insideV w:val="single" w:sz="4" w:space="0" w:color="FAF8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F5E6" w:themeColor="accent1"/>
          <w:left w:val="single" w:sz="4" w:space="0" w:color="F7F5E6" w:themeColor="accent1"/>
          <w:bottom w:val="single" w:sz="4" w:space="0" w:color="F7F5E6" w:themeColor="accent1"/>
          <w:right w:val="single" w:sz="4" w:space="0" w:color="F7F5E6" w:themeColor="accent1"/>
          <w:insideH w:val="nil"/>
          <w:insideV w:val="nil"/>
        </w:tcBorders>
        <w:shd w:val="clear" w:color="auto" w:fill="F7F5E6" w:themeFill="accent1"/>
      </w:tcPr>
    </w:tblStylePr>
    <w:tblStylePr w:type="lastRow">
      <w:rPr>
        <w:b/>
        <w:bCs/>
      </w:rPr>
      <w:tblPr/>
      <w:tcPr>
        <w:tcBorders>
          <w:top w:val="double" w:sz="4" w:space="0" w:color="F7F5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4-2">
    <w:name w:val="Grid Table 4 Accent 2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727DAB" w:themeColor="accent2" w:themeTint="99"/>
        <w:left w:val="single" w:sz="4" w:space="0" w:color="727DAB" w:themeColor="accent2" w:themeTint="99"/>
        <w:bottom w:val="single" w:sz="4" w:space="0" w:color="727DAB" w:themeColor="accent2" w:themeTint="99"/>
        <w:right w:val="single" w:sz="4" w:space="0" w:color="727DAB" w:themeColor="accent2" w:themeTint="99"/>
        <w:insideH w:val="single" w:sz="4" w:space="0" w:color="727DAB" w:themeColor="accent2" w:themeTint="99"/>
        <w:insideV w:val="single" w:sz="4" w:space="0" w:color="727D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A56" w:themeColor="accent2"/>
          <w:left w:val="single" w:sz="4" w:space="0" w:color="333A56" w:themeColor="accent2"/>
          <w:bottom w:val="single" w:sz="4" w:space="0" w:color="333A56" w:themeColor="accent2"/>
          <w:right w:val="single" w:sz="4" w:space="0" w:color="333A56" w:themeColor="accent2"/>
          <w:insideH w:val="nil"/>
          <w:insideV w:val="nil"/>
        </w:tcBorders>
        <w:shd w:val="clear" w:color="auto" w:fill="333A56" w:themeFill="accent2"/>
      </w:tcPr>
    </w:tblStylePr>
    <w:tblStylePr w:type="lastRow">
      <w:rPr>
        <w:b/>
        <w:bCs/>
      </w:rPr>
      <w:tblPr/>
      <w:tcPr>
        <w:tcBorders>
          <w:top w:val="double" w:sz="4" w:space="0" w:color="333A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4-3">
    <w:name w:val="Grid Table 4 Accent 3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92A0C0" w:themeColor="accent3" w:themeTint="99"/>
        <w:left w:val="single" w:sz="4" w:space="0" w:color="92A0C0" w:themeColor="accent3" w:themeTint="99"/>
        <w:bottom w:val="single" w:sz="4" w:space="0" w:color="92A0C0" w:themeColor="accent3" w:themeTint="99"/>
        <w:right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658F" w:themeColor="accent3"/>
          <w:left w:val="single" w:sz="4" w:space="0" w:color="52658F" w:themeColor="accent3"/>
          <w:bottom w:val="single" w:sz="4" w:space="0" w:color="52658F" w:themeColor="accent3"/>
          <w:right w:val="single" w:sz="4" w:space="0" w:color="52658F" w:themeColor="accent3"/>
          <w:insideH w:val="nil"/>
          <w:insideV w:val="nil"/>
        </w:tcBorders>
        <w:shd w:val="clear" w:color="auto" w:fill="52658F" w:themeFill="accent3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4-4">
    <w:name w:val="Grid Table 4 Accent 4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F1F1F1" w:themeColor="accent4" w:themeTint="99"/>
        <w:left w:val="single" w:sz="4" w:space="0" w:color="F1F1F1" w:themeColor="accent4" w:themeTint="99"/>
        <w:bottom w:val="single" w:sz="4" w:space="0" w:color="F1F1F1" w:themeColor="accent4" w:themeTint="99"/>
        <w:right w:val="single" w:sz="4" w:space="0" w:color="F1F1F1" w:themeColor="accent4" w:themeTint="99"/>
        <w:insideH w:val="single" w:sz="4" w:space="0" w:color="F1F1F1" w:themeColor="accent4" w:themeTint="99"/>
        <w:insideV w:val="single" w:sz="4" w:space="0" w:color="F1F1F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E8" w:themeColor="accent4"/>
          <w:left w:val="single" w:sz="4" w:space="0" w:color="E8E8E8" w:themeColor="accent4"/>
          <w:bottom w:val="single" w:sz="4" w:space="0" w:color="E8E8E8" w:themeColor="accent4"/>
          <w:right w:val="single" w:sz="4" w:space="0" w:color="E8E8E8" w:themeColor="accent4"/>
          <w:insideH w:val="nil"/>
          <w:insideV w:val="nil"/>
        </w:tcBorders>
        <w:shd w:val="clear" w:color="auto" w:fill="E8E8E8" w:themeFill="accent4"/>
      </w:tcPr>
    </w:tblStylePr>
    <w:tblStylePr w:type="lastRow">
      <w:rPr>
        <w:b/>
        <w:bCs/>
      </w:rPr>
      <w:tblPr/>
      <w:tcPr>
        <w:tcBorders>
          <w:top w:val="double" w:sz="4" w:space="0" w:color="E8E8E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4-5">
    <w:name w:val="Grid Table 4 Accent 5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4-6">
    <w:name w:val="Grid Table 4 Accent 6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53">
    <w:name w:val="Grid Table 5 Dark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F5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F5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F5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F5E6" w:themeFill="accent1"/>
      </w:tcPr>
    </w:tblStylePr>
    <w:tblStylePr w:type="band1Vert">
      <w:tblPr/>
      <w:tcPr>
        <w:shd w:val="clear" w:color="auto" w:fill="FBFBF4" w:themeFill="accent1" w:themeFillTint="66"/>
      </w:tcPr>
    </w:tblStylePr>
    <w:tblStylePr w:type="band1Horz">
      <w:tblPr/>
      <w:tcPr>
        <w:shd w:val="clear" w:color="auto" w:fill="FBFBF4" w:themeFill="accent1" w:themeFillTint="66"/>
      </w:tcPr>
    </w:tblStylePr>
  </w:style>
  <w:style w:type="table" w:styleId="5-2">
    <w:name w:val="Grid Table 5 Dark Accent 2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A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A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A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A56" w:themeFill="accent2"/>
      </w:tcPr>
    </w:tblStylePr>
    <w:tblStylePr w:type="band1Vert">
      <w:tblPr/>
      <w:tcPr>
        <w:shd w:val="clear" w:color="auto" w:fill="A1A8C7" w:themeFill="accent2" w:themeFillTint="66"/>
      </w:tcPr>
    </w:tblStylePr>
    <w:tblStylePr w:type="band1Horz">
      <w:tblPr/>
      <w:tcPr>
        <w:shd w:val="clear" w:color="auto" w:fill="A1A8C7" w:themeFill="accent2" w:themeFillTint="66"/>
      </w:tcPr>
    </w:tblStylePr>
  </w:style>
  <w:style w:type="table" w:styleId="5-3">
    <w:name w:val="Grid Table 5 Dark Accent 3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F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5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5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5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58F" w:themeFill="accent3"/>
      </w:tcPr>
    </w:tblStylePr>
    <w:tblStylePr w:type="band1Vert">
      <w:tblPr/>
      <w:tcPr>
        <w:shd w:val="clear" w:color="auto" w:fill="B6C0D5" w:themeFill="accent3" w:themeFillTint="66"/>
      </w:tcPr>
    </w:tblStylePr>
    <w:tblStylePr w:type="band1Horz">
      <w:tblPr/>
      <w:tcPr>
        <w:shd w:val="clear" w:color="auto" w:fill="B6C0D5" w:themeFill="accent3" w:themeFillTint="66"/>
      </w:tcPr>
    </w:tblStylePr>
  </w:style>
  <w:style w:type="table" w:styleId="5-4">
    <w:name w:val="Grid Table 5 Dark Accent 4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E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E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8E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8E8" w:themeFill="accent4"/>
      </w:tcPr>
    </w:tblStylePr>
    <w:tblStylePr w:type="band1Vert">
      <w:tblPr/>
      <w:tcPr>
        <w:shd w:val="clear" w:color="auto" w:fill="F5F5F5" w:themeFill="accent4" w:themeFillTint="66"/>
      </w:tcPr>
    </w:tblStylePr>
    <w:tblStylePr w:type="band1Horz">
      <w:tblPr/>
      <w:tcPr>
        <w:shd w:val="clear" w:color="auto" w:fill="F5F5F5" w:themeFill="accent4" w:themeFillTint="66"/>
      </w:tcPr>
    </w:tblStylePr>
  </w:style>
  <w:style w:type="table" w:styleId="5-5">
    <w:name w:val="Grid Table 5 Dark Accent 5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5-6">
    <w:name w:val="Grid Table 5 Dark Accent 6"/>
    <w:basedOn w:val="a4"/>
    <w:uiPriority w:val="50"/>
    <w:rsid w:val="00BF75A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61">
    <w:name w:val="Grid Table 6 Colorful"/>
    <w:basedOn w:val="a4"/>
    <w:uiPriority w:val="51"/>
    <w:rsid w:val="00BF75A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F75A6"/>
    <w:pPr>
      <w:spacing w:after="0"/>
    </w:pPr>
    <w:rPr>
      <w:color w:val="DAD08B" w:themeColor="accent1" w:themeShade="BF"/>
    </w:rPr>
    <w:tblPr>
      <w:tblStyleRowBandSize w:val="1"/>
      <w:tblStyleColBandSize w:val="1"/>
      <w:tblBorders>
        <w:top w:val="single" w:sz="4" w:space="0" w:color="FAF8EF" w:themeColor="accent1" w:themeTint="99"/>
        <w:left w:val="single" w:sz="4" w:space="0" w:color="FAF8EF" w:themeColor="accent1" w:themeTint="99"/>
        <w:bottom w:val="single" w:sz="4" w:space="0" w:color="FAF8EF" w:themeColor="accent1" w:themeTint="99"/>
        <w:right w:val="single" w:sz="4" w:space="0" w:color="FAF8EF" w:themeColor="accent1" w:themeTint="99"/>
        <w:insideH w:val="single" w:sz="4" w:space="0" w:color="FAF8EF" w:themeColor="accent1" w:themeTint="99"/>
        <w:insideV w:val="single" w:sz="4" w:space="0" w:color="FAF8E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F8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8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6-2">
    <w:name w:val="Grid Table 6 Colorful Accent 2"/>
    <w:basedOn w:val="a4"/>
    <w:uiPriority w:val="51"/>
    <w:rsid w:val="00BF75A6"/>
    <w:pPr>
      <w:spacing w:after="0"/>
    </w:pPr>
    <w:rPr>
      <w:color w:val="262B40" w:themeColor="accent2" w:themeShade="BF"/>
    </w:rPr>
    <w:tblPr>
      <w:tblStyleRowBandSize w:val="1"/>
      <w:tblStyleColBandSize w:val="1"/>
      <w:tblBorders>
        <w:top w:val="single" w:sz="4" w:space="0" w:color="727DAB" w:themeColor="accent2" w:themeTint="99"/>
        <w:left w:val="single" w:sz="4" w:space="0" w:color="727DAB" w:themeColor="accent2" w:themeTint="99"/>
        <w:bottom w:val="single" w:sz="4" w:space="0" w:color="727DAB" w:themeColor="accent2" w:themeTint="99"/>
        <w:right w:val="single" w:sz="4" w:space="0" w:color="727DAB" w:themeColor="accent2" w:themeTint="99"/>
        <w:insideH w:val="single" w:sz="4" w:space="0" w:color="727DAB" w:themeColor="accent2" w:themeTint="99"/>
        <w:insideV w:val="single" w:sz="4" w:space="0" w:color="727DA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27D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D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6-3">
    <w:name w:val="Grid Table 6 Colorful Accent 3"/>
    <w:basedOn w:val="a4"/>
    <w:uiPriority w:val="51"/>
    <w:rsid w:val="00BF75A6"/>
    <w:pPr>
      <w:spacing w:after="0"/>
    </w:pPr>
    <w:rPr>
      <w:color w:val="3D4B6A" w:themeColor="accent3" w:themeShade="BF"/>
    </w:rPr>
    <w:tblPr>
      <w:tblStyleRowBandSize w:val="1"/>
      <w:tblStyleColBandSize w:val="1"/>
      <w:tblBorders>
        <w:top w:val="single" w:sz="4" w:space="0" w:color="92A0C0" w:themeColor="accent3" w:themeTint="99"/>
        <w:left w:val="single" w:sz="4" w:space="0" w:color="92A0C0" w:themeColor="accent3" w:themeTint="99"/>
        <w:bottom w:val="single" w:sz="4" w:space="0" w:color="92A0C0" w:themeColor="accent3" w:themeTint="99"/>
        <w:right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2A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A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6-4">
    <w:name w:val="Grid Table 6 Colorful Accent 4"/>
    <w:basedOn w:val="a4"/>
    <w:uiPriority w:val="51"/>
    <w:rsid w:val="00BF75A6"/>
    <w:pPr>
      <w:spacing w:after="0"/>
    </w:pPr>
    <w:rPr>
      <w:color w:val="ADADAD" w:themeColor="accent4" w:themeShade="BF"/>
    </w:rPr>
    <w:tblPr>
      <w:tblStyleRowBandSize w:val="1"/>
      <w:tblStyleColBandSize w:val="1"/>
      <w:tblBorders>
        <w:top w:val="single" w:sz="4" w:space="0" w:color="F1F1F1" w:themeColor="accent4" w:themeTint="99"/>
        <w:left w:val="single" w:sz="4" w:space="0" w:color="F1F1F1" w:themeColor="accent4" w:themeTint="99"/>
        <w:bottom w:val="single" w:sz="4" w:space="0" w:color="F1F1F1" w:themeColor="accent4" w:themeTint="99"/>
        <w:right w:val="single" w:sz="4" w:space="0" w:color="F1F1F1" w:themeColor="accent4" w:themeTint="99"/>
        <w:insideH w:val="single" w:sz="4" w:space="0" w:color="F1F1F1" w:themeColor="accent4" w:themeTint="99"/>
        <w:insideV w:val="single" w:sz="4" w:space="0" w:color="F1F1F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F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6-5">
    <w:name w:val="Grid Table 6 Colorful Accent 5"/>
    <w:basedOn w:val="a4"/>
    <w:uiPriority w:val="51"/>
    <w:rsid w:val="00BF75A6"/>
    <w:pPr>
      <w:spacing w:after="0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6-6">
    <w:name w:val="Grid Table 6 Colorful Accent 6"/>
    <w:basedOn w:val="a4"/>
    <w:uiPriority w:val="51"/>
    <w:rsid w:val="00BF75A6"/>
    <w:pPr>
      <w:spacing w:after="0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71">
    <w:name w:val="Grid Table 7 Colorful"/>
    <w:basedOn w:val="a4"/>
    <w:uiPriority w:val="52"/>
    <w:rsid w:val="00BF75A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F75A6"/>
    <w:pPr>
      <w:spacing w:after="0"/>
    </w:pPr>
    <w:rPr>
      <w:color w:val="DAD08B" w:themeColor="accent1" w:themeShade="BF"/>
    </w:rPr>
    <w:tblPr>
      <w:tblStyleRowBandSize w:val="1"/>
      <w:tblStyleColBandSize w:val="1"/>
      <w:tblBorders>
        <w:top w:val="single" w:sz="4" w:space="0" w:color="FAF8EF" w:themeColor="accent1" w:themeTint="99"/>
        <w:left w:val="single" w:sz="4" w:space="0" w:color="FAF8EF" w:themeColor="accent1" w:themeTint="99"/>
        <w:bottom w:val="single" w:sz="4" w:space="0" w:color="FAF8EF" w:themeColor="accent1" w:themeTint="99"/>
        <w:right w:val="single" w:sz="4" w:space="0" w:color="FAF8EF" w:themeColor="accent1" w:themeTint="99"/>
        <w:insideH w:val="single" w:sz="4" w:space="0" w:color="FAF8EF" w:themeColor="accent1" w:themeTint="99"/>
        <w:insideV w:val="single" w:sz="4" w:space="0" w:color="FAF8E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  <w:tblStylePr w:type="neCell">
      <w:tblPr/>
      <w:tcPr>
        <w:tcBorders>
          <w:bottom w:val="single" w:sz="4" w:space="0" w:color="FAF8EF" w:themeColor="accent1" w:themeTint="99"/>
        </w:tcBorders>
      </w:tcPr>
    </w:tblStylePr>
    <w:tblStylePr w:type="nwCell">
      <w:tblPr/>
      <w:tcPr>
        <w:tcBorders>
          <w:bottom w:val="single" w:sz="4" w:space="0" w:color="FAF8EF" w:themeColor="accent1" w:themeTint="99"/>
        </w:tcBorders>
      </w:tcPr>
    </w:tblStylePr>
    <w:tblStylePr w:type="seCell">
      <w:tblPr/>
      <w:tcPr>
        <w:tcBorders>
          <w:top w:val="single" w:sz="4" w:space="0" w:color="FAF8EF" w:themeColor="accent1" w:themeTint="99"/>
        </w:tcBorders>
      </w:tcPr>
    </w:tblStylePr>
    <w:tblStylePr w:type="swCell">
      <w:tblPr/>
      <w:tcPr>
        <w:tcBorders>
          <w:top w:val="single" w:sz="4" w:space="0" w:color="FAF8E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F75A6"/>
    <w:pPr>
      <w:spacing w:after="0"/>
    </w:pPr>
    <w:rPr>
      <w:color w:val="262B40" w:themeColor="accent2" w:themeShade="BF"/>
    </w:rPr>
    <w:tblPr>
      <w:tblStyleRowBandSize w:val="1"/>
      <w:tblStyleColBandSize w:val="1"/>
      <w:tblBorders>
        <w:top w:val="single" w:sz="4" w:space="0" w:color="727DAB" w:themeColor="accent2" w:themeTint="99"/>
        <w:left w:val="single" w:sz="4" w:space="0" w:color="727DAB" w:themeColor="accent2" w:themeTint="99"/>
        <w:bottom w:val="single" w:sz="4" w:space="0" w:color="727DAB" w:themeColor="accent2" w:themeTint="99"/>
        <w:right w:val="single" w:sz="4" w:space="0" w:color="727DAB" w:themeColor="accent2" w:themeTint="99"/>
        <w:insideH w:val="single" w:sz="4" w:space="0" w:color="727DAB" w:themeColor="accent2" w:themeTint="99"/>
        <w:insideV w:val="single" w:sz="4" w:space="0" w:color="727D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  <w:tblStylePr w:type="neCell">
      <w:tblPr/>
      <w:tcPr>
        <w:tcBorders>
          <w:bottom w:val="single" w:sz="4" w:space="0" w:color="727DAB" w:themeColor="accent2" w:themeTint="99"/>
        </w:tcBorders>
      </w:tcPr>
    </w:tblStylePr>
    <w:tblStylePr w:type="nwCell">
      <w:tblPr/>
      <w:tcPr>
        <w:tcBorders>
          <w:bottom w:val="single" w:sz="4" w:space="0" w:color="727DAB" w:themeColor="accent2" w:themeTint="99"/>
        </w:tcBorders>
      </w:tcPr>
    </w:tblStylePr>
    <w:tblStylePr w:type="seCell">
      <w:tblPr/>
      <w:tcPr>
        <w:tcBorders>
          <w:top w:val="single" w:sz="4" w:space="0" w:color="727DAB" w:themeColor="accent2" w:themeTint="99"/>
        </w:tcBorders>
      </w:tcPr>
    </w:tblStylePr>
    <w:tblStylePr w:type="swCell">
      <w:tblPr/>
      <w:tcPr>
        <w:tcBorders>
          <w:top w:val="single" w:sz="4" w:space="0" w:color="727DA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F75A6"/>
    <w:pPr>
      <w:spacing w:after="0"/>
    </w:pPr>
    <w:rPr>
      <w:color w:val="3D4B6A" w:themeColor="accent3" w:themeShade="BF"/>
    </w:rPr>
    <w:tblPr>
      <w:tblStyleRowBandSize w:val="1"/>
      <w:tblStyleColBandSize w:val="1"/>
      <w:tblBorders>
        <w:top w:val="single" w:sz="4" w:space="0" w:color="92A0C0" w:themeColor="accent3" w:themeTint="99"/>
        <w:left w:val="single" w:sz="4" w:space="0" w:color="92A0C0" w:themeColor="accent3" w:themeTint="99"/>
        <w:bottom w:val="single" w:sz="4" w:space="0" w:color="92A0C0" w:themeColor="accent3" w:themeTint="99"/>
        <w:right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  <w:tblStylePr w:type="neCell">
      <w:tblPr/>
      <w:tcPr>
        <w:tcBorders>
          <w:bottom w:val="single" w:sz="4" w:space="0" w:color="92A0C0" w:themeColor="accent3" w:themeTint="99"/>
        </w:tcBorders>
      </w:tcPr>
    </w:tblStylePr>
    <w:tblStylePr w:type="nwCell">
      <w:tblPr/>
      <w:tcPr>
        <w:tcBorders>
          <w:bottom w:val="single" w:sz="4" w:space="0" w:color="92A0C0" w:themeColor="accent3" w:themeTint="99"/>
        </w:tcBorders>
      </w:tcPr>
    </w:tblStylePr>
    <w:tblStylePr w:type="seCell">
      <w:tblPr/>
      <w:tcPr>
        <w:tcBorders>
          <w:top w:val="single" w:sz="4" w:space="0" w:color="92A0C0" w:themeColor="accent3" w:themeTint="99"/>
        </w:tcBorders>
      </w:tcPr>
    </w:tblStylePr>
    <w:tblStylePr w:type="swCell">
      <w:tblPr/>
      <w:tcPr>
        <w:tcBorders>
          <w:top w:val="single" w:sz="4" w:space="0" w:color="92A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F75A6"/>
    <w:pPr>
      <w:spacing w:after="0"/>
    </w:pPr>
    <w:rPr>
      <w:color w:val="ADADAD" w:themeColor="accent4" w:themeShade="BF"/>
    </w:rPr>
    <w:tblPr>
      <w:tblStyleRowBandSize w:val="1"/>
      <w:tblStyleColBandSize w:val="1"/>
      <w:tblBorders>
        <w:top w:val="single" w:sz="4" w:space="0" w:color="F1F1F1" w:themeColor="accent4" w:themeTint="99"/>
        <w:left w:val="single" w:sz="4" w:space="0" w:color="F1F1F1" w:themeColor="accent4" w:themeTint="99"/>
        <w:bottom w:val="single" w:sz="4" w:space="0" w:color="F1F1F1" w:themeColor="accent4" w:themeTint="99"/>
        <w:right w:val="single" w:sz="4" w:space="0" w:color="F1F1F1" w:themeColor="accent4" w:themeTint="99"/>
        <w:insideH w:val="single" w:sz="4" w:space="0" w:color="F1F1F1" w:themeColor="accent4" w:themeTint="99"/>
        <w:insideV w:val="single" w:sz="4" w:space="0" w:color="F1F1F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  <w:tblStylePr w:type="neCell">
      <w:tblPr/>
      <w:tcPr>
        <w:tcBorders>
          <w:bottom w:val="single" w:sz="4" w:space="0" w:color="F1F1F1" w:themeColor="accent4" w:themeTint="99"/>
        </w:tcBorders>
      </w:tcPr>
    </w:tblStylePr>
    <w:tblStylePr w:type="nwCell">
      <w:tblPr/>
      <w:tcPr>
        <w:tcBorders>
          <w:bottom w:val="single" w:sz="4" w:space="0" w:color="F1F1F1" w:themeColor="accent4" w:themeTint="99"/>
        </w:tcBorders>
      </w:tcPr>
    </w:tblStylePr>
    <w:tblStylePr w:type="seCell">
      <w:tblPr/>
      <w:tcPr>
        <w:tcBorders>
          <w:top w:val="single" w:sz="4" w:space="0" w:color="F1F1F1" w:themeColor="accent4" w:themeTint="99"/>
        </w:tcBorders>
      </w:tcPr>
    </w:tblStylePr>
    <w:tblStylePr w:type="swCell">
      <w:tblPr/>
      <w:tcPr>
        <w:tcBorders>
          <w:top w:val="single" w:sz="4" w:space="0" w:color="F1F1F1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F75A6"/>
    <w:pPr>
      <w:spacing w:after="0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F75A6"/>
    <w:pPr>
      <w:spacing w:after="0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styleId="af8">
    <w:name w:val="annotation reference"/>
    <w:basedOn w:val="a3"/>
    <w:uiPriority w:val="99"/>
    <w:semiHidden/>
    <w:unhideWhenUsed/>
    <w:rsid w:val="00BF75A6"/>
    <w:rPr>
      <w:rFonts w:ascii="Meiryo UI" w:eastAsia="Meiryo UI" w:hAnsi="Meiryo UI"/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BF75A6"/>
  </w:style>
  <w:style w:type="character" w:customStyle="1" w:styleId="afa">
    <w:name w:val="コメント文字列 (文字)"/>
    <w:basedOn w:val="a3"/>
    <w:link w:val="af9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75A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BF75A6"/>
    <w:rPr>
      <w:rFonts w:ascii="Meiryo UI" w:eastAsia="Meiryo UI" w:hAnsi="Meiryo UI"/>
      <w:b/>
      <w:bCs/>
      <w:color w:val="404040" w:themeColor="text1" w:themeTint="BF"/>
    </w:rPr>
  </w:style>
  <w:style w:type="character" w:styleId="afd">
    <w:name w:val="Smart Hyperlink"/>
    <w:basedOn w:val="a3"/>
    <w:uiPriority w:val="99"/>
    <w:semiHidden/>
    <w:unhideWhenUsed/>
    <w:rsid w:val="00BF75A6"/>
    <w:rPr>
      <w:rFonts w:ascii="Meiryo UI" w:eastAsia="Meiryo UI" w:hAnsi="Meiryo UI"/>
      <w:u w:val="dotted"/>
    </w:rPr>
  </w:style>
  <w:style w:type="character" w:styleId="afe">
    <w:name w:val="Smart Link"/>
    <w:basedOn w:val="a3"/>
    <w:uiPriority w:val="99"/>
    <w:semiHidden/>
    <w:unhideWhenUsed/>
    <w:rsid w:val="00BF75A6"/>
    <w:rPr>
      <w:rFonts w:ascii="Meiryo UI" w:eastAsia="Meiryo UI" w:hAnsi="Meiryo UI"/>
      <w:color w:val="2B579A"/>
      <w:shd w:val="clear" w:color="auto" w:fill="E1DFDD"/>
    </w:rPr>
  </w:style>
  <w:style w:type="character" w:styleId="aff">
    <w:name w:val="Hyperlink"/>
    <w:basedOn w:val="a3"/>
    <w:uiPriority w:val="99"/>
    <w:unhideWhenUsed/>
    <w:rsid w:val="00BF75A6"/>
    <w:rPr>
      <w:rFonts w:ascii="Meiryo UI" w:eastAsia="Meiryo UI" w:hAnsi="Meiryo UI"/>
      <w:color w:val="0096D2" w:themeColor="hyperlink"/>
      <w:u w:val="single"/>
    </w:rPr>
  </w:style>
  <w:style w:type="character" w:styleId="aff0">
    <w:name w:val="Hashtag"/>
    <w:basedOn w:val="a3"/>
    <w:uiPriority w:val="99"/>
    <w:semiHidden/>
    <w:unhideWhenUsed/>
    <w:rsid w:val="00BF75A6"/>
    <w:rPr>
      <w:rFonts w:ascii="Meiryo UI" w:eastAsia="Meiryo UI" w:hAnsi="Meiryo UI"/>
      <w:color w:val="2B579A"/>
      <w:shd w:val="clear" w:color="auto" w:fill="E1DFDD"/>
    </w:rPr>
  </w:style>
  <w:style w:type="paragraph" w:styleId="aff1">
    <w:name w:val="Block Text"/>
    <w:basedOn w:val="a2"/>
    <w:uiPriority w:val="99"/>
    <w:semiHidden/>
    <w:unhideWhenUsed/>
    <w:rsid w:val="00BF75A6"/>
    <w:pPr>
      <w:ind w:leftChars="700" w:left="1440" w:rightChars="700" w:right="1440"/>
    </w:pPr>
  </w:style>
  <w:style w:type="character" w:styleId="aff2">
    <w:name w:val="page number"/>
    <w:basedOn w:val="a3"/>
    <w:uiPriority w:val="99"/>
    <w:semiHidden/>
    <w:unhideWhenUsed/>
    <w:rsid w:val="00BF75A6"/>
    <w:rPr>
      <w:rFonts w:ascii="Meiryo UI" w:eastAsia="Meiryo UI" w:hAnsi="Meiryo UI"/>
    </w:rPr>
  </w:style>
  <w:style w:type="paragraph" w:styleId="aff3">
    <w:name w:val="macro"/>
    <w:link w:val="aff4"/>
    <w:uiPriority w:val="99"/>
    <w:semiHidden/>
    <w:unhideWhenUsed/>
    <w:rsid w:val="00BF75A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ＭＳ 明朝" w:hAnsi="ＭＳ 明朝" w:cs="Courier New"/>
      <w:color w:val="404040" w:themeColor="text1" w:themeTint="BF"/>
      <w:sz w:val="18"/>
      <w:szCs w:val="18"/>
    </w:rPr>
  </w:style>
  <w:style w:type="character" w:customStyle="1" w:styleId="aff4">
    <w:name w:val="マクロ文字列 (文字)"/>
    <w:basedOn w:val="a3"/>
    <w:link w:val="aff3"/>
    <w:uiPriority w:val="99"/>
    <w:semiHidden/>
    <w:rsid w:val="00BF75A6"/>
    <w:rPr>
      <w:rFonts w:ascii="ＭＳ 明朝" w:eastAsia="Meiryo UI" w:hAnsi="ＭＳ 明朝" w:cs="Courier New"/>
      <w:color w:val="404040" w:themeColor="text1" w:themeTint="BF"/>
      <w:sz w:val="18"/>
      <w:szCs w:val="18"/>
    </w:rPr>
  </w:style>
  <w:style w:type="paragraph" w:styleId="aff5">
    <w:name w:val="Message Header"/>
    <w:basedOn w:val="a2"/>
    <w:link w:val="aff6"/>
    <w:uiPriority w:val="99"/>
    <w:semiHidden/>
    <w:unhideWhenUsed/>
    <w:rsid w:val="00BF75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ＭＳ 明朝" w:hAnsi="ＭＳ 明朝" w:cstheme="majorBidi"/>
      <w:sz w:val="24"/>
      <w:szCs w:val="24"/>
    </w:rPr>
  </w:style>
  <w:style w:type="character" w:customStyle="1" w:styleId="aff6">
    <w:name w:val="メッセージ見出し (文字)"/>
    <w:basedOn w:val="a3"/>
    <w:link w:val="aff5"/>
    <w:uiPriority w:val="99"/>
    <w:semiHidden/>
    <w:rsid w:val="00BF75A6"/>
    <w:rPr>
      <w:rFonts w:ascii="ＭＳ 明朝" w:eastAsia="Meiryo UI" w:hAnsi="ＭＳ 明朝" w:cstheme="majorBidi"/>
      <w:color w:val="404040" w:themeColor="text1" w:themeTint="BF"/>
      <w:sz w:val="24"/>
      <w:szCs w:val="24"/>
      <w:shd w:val="pct20" w:color="auto" w:fill="auto"/>
    </w:rPr>
  </w:style>
  <w:style w:type="character" w:styleId="aff7">
    <w:name w:val="Mention"/>
    <w:basedOn w:val="a3"/>
    <w:uiPriority w:val="99"/>
    <w:semiHidden/>
    <w:unhideWhenUsed/>
    <w:rsid w:val="00BF75A6"/>
    <w:rPr>
      <w:rFonts w:ascii="Meiryo UI" w:eastAsia="Meiryo UI" w:hAnsi="Meiryo UI"/>
      <w:color w:val="2B579A"/>
      <w:shd w:val="clear" w:color="auto" w:fill="E1DFDD"/>
    </w:rPr>
  </w:style>
  <w:style w:type="paragraph" w:styleId="aff8">
    <w:name w:val="Salutation"/>
    <w:basedOn w:val="a2"/>
    <w:next w:val="a2"/>
    <w:link w:val="aff9"/>
    <w:uiPriority w:val="99"/>
    <w:semiHidden/>
    <w:unhideWhenUsed/>
    <w:rsid w:val="00BF75A6"/>
  </w:style>
  <w:style w:type="character" w:customStyle="1" w:styleId="aff9">
    <w:name w:val="挨拶文 (文字)"/>
    <w:basedOn w:val="a3"/>
    <w:link w:val="aff8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affa">
    <w:name w:val="envelope address"/>
    <w:basedOn w:val="a2"/>
    <w:uiPriority w:val="99"/>
    <w:semiHidden/>
    <w:unhideWhenUsed/>
    <w:rsid w:val="00BF75A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ＭＳ 明朝" w:cstheme="majorBidi"/>
      <w:sz w:val="24"/>
      <w:szCs w:val="24"/>
    </w:rPr>
  </w:style>
  <w:style w:type="paragraph" w:styleId="affb">
    <w:name w:val="List"/>
    <w:basedOn w:val="a2"/>
    <w:uiPriority w:val="99"/>
    <w:semiHidden/>
    <w:unhideWhenUsed/>
    <w:rsid w:val="00BF75A6"/>
    <w:pPr>
      <w:ind w:left="200" w:hangingChars="200" w:hanging="200"/>
      <w:contextualSpacing/>
    </w:pPr>
  </w:style>
  <w:style w:type="table" w:styleId="12">
    <w:name w:val="List Table 1 Light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F8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F8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1-20">
    <w:name w:val="List Table 1 Light Accent 2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D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D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1-30">
    <w:name w:val="List Table 1 Light Accent 3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A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A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1-40">
    <w:name w:val="List Table 1 Light Accent 4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1F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F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1-50">
    <w:name w:val="List Table 1 Light Accent 5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1-60">
    <w:name w:val="List Table 1 Light Accent 6"/>
    <w:basedOn w:val="a4"/>
    <w:uiPriority w:val="46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24">
    <w:name w:val="List Table 2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FAF8EF" w:themeColor="accent1" w:themeTint="99"/>
        <w:bottom w:val="single" w:sz="4" w:space="0" w:color="FAF8EF" w:themeColor="accent1" w:themeTint="99"/>
        <w:insideH w:val="single" w:sz="4" w:space="0" w:color="FAF8E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2-20">
    <w:name w:val="List Table 2 Accent 2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727DAB" w:themeColor="accent2" w:themeTint="99"/>
        <w:bottom w:val="single" w:sz="4" w:space="0" w:color="727DAB" w:themeColor="accent2" w:themeTint="99"/>
        <w:insideH w:val="single" w:sz="4" w:space="0" w:color="727DA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2-30">
    <w:name w:val="List Table 2 Accent 3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2-40">
    <w:name w:val="List Table 2 Accent 4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F1F1F1" w:themeColor="accent4" w:themeTint="99"/>
        <w:bottom w:val="single" w:sz="4" w:space="0" w:color="F1F1F1" w:themeColor="accent4" w:themeTint="99"/>
        <w:insideH w:val="single" w:sz="4" w:space="0" w:color="F1F1F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2-50">
    <w:name w:val="List Table 2 Accent 5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2-60">
    <w:name w:val="List Table 2 Accent 6"/>
    <w:basedOn w:val="a4"/>
    <w:uiPriority w:val="47"/>
    <w:rsid w:val="00BF75A6"/>
    <w:pPr>
      <w:spacing w:after="0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34">
    <w:name w:val="List Table 3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F7F5E6" w:themeColor="accent1"/>
        <w:left w:val="single" w:sz="4" w:space="0" w:color="F7F5E6" w:themeColor="accent1"/>
        <w:bottom w:val="single" w:sz="4" w:space="0" w:color="F7F5E6" w:themeColor="accent1"/>
        <w:right w:val="single" w:sz="4" w:space="0" w:color="F7F5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F5E6" w:themeFill="accent1"/>
      </w:tcPr>
    </w:tblStylePr>
    <w:tblStylePr w:type="lastRow">
      <w:rPr>
        <w:b/>
        <w:bCs/>
      </w:rPr>
      <w:tblPr/>
      <w:tcPr>
        <w:tcBorders>
          <w:top w:val="double" w:sz="4" w:space="0" w:color="F7F5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F5E6" w:themeColor="accent1"/>
          <w:right w:val="single" w:sz="4" w:space="0" w:color="F7F5E6" w:themeColor="accent1"/>
        </w:tcBorders>
      </w:tcPr>
    </w:tblStylePr>
    <w:tblStylePr w:type="band1Horz">
      <w:tblPr/>
      <w:tcPr>
        <w:tcBorders>
          <w:top w:val="single" w:sz="4" w:space="0" w:color="F7F5E6" w:themeColor="accent1"/>
          <w:bottom w:val="single" w:sz="4" w:space="0" w:color="F7F5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F5E6" w:themeColor="accent1"/>
          <w:left w:val="nil"/>
        </w:tcBorders>
      </w:tcPr>
    </w:tblStylePr>
    <w:tblStylePr w:type="swCell">
      <w:tblPr/>
      <w:tcPr>
        <w:tcBorders>
          <w:top w:val="double" w:sz="4" w:space="0" w:color="F7F5E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333A56" w:themeColor="accent2"/>
        <w:left w:val="single" w:sz="4" w:space="0" w:color="333A56" w:themeColor="accent2"/>
        <w:bottom w:val="single" w:sz="4" w:space="0" w:color="333A56" w:themeColor="accent2"/>
        <w:right w:val="single" w:sz="4" w:space="0" w:color="333A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A56" w:themeFill="accent2"/>
      </w:tcPr>
    </w:tblStylePr>
    <w:tblStylePr w:type="lastRow">
      <w:rPr>
        <w:b/>
        <w:bCs/>
      </w:rPr>
      <w:tblPr/>
      <w:tcPr>
        <w:tcBorders>
          <w:top w:val="double" w:sz="4" w:space="0" w:color="333A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A56" w:themeColor="accent2"/>
          <w:right w:val="single" w:sz="4" w:space="0" w:color="333A56" w:themeColor="accent2"/>
        </w:tcBorders>
      </w:tcPr>
    </w:tblStylePr>
    <w:tblStylePr w:type="band1Horz">
      <w:tblPr/>
      <w:tcPr>
        <w:tcBorders>
          <w:top w:val="single" w:sz="4" w:space="0" w:color="333A56" w:themeColor="accent2"/>
          <w:bottom w:val="single" w:sz="4" w:space="0" w:color="333A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A56" w:themeColor="accent2"/>
          <w:left w:val="nil"/>
        </w:tcBorders>
      </w:tcPr>
    </w:tblStylePr>
    <w:tblStylePr w:type="swCell">
      <w:tblPr/>
      <w:tcPr>
        <w:tcBorders>
          <w:top w:val="double" w:sz="4" w:space="0" w:color="333A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52658F" w:themeColor="accent3"/>
        <w:left w:val="single" w:sz="4" w:space="0" w:color="52658F" w:themeColor="accent3"/>
        <w:bottom w:val="single" w:sz="4" w:space="0" w:color="52658F" w:themeColor="accent3"/>
        <w:right w:val="single" w:sz="4" w:space="0" w:color="5265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2658F" w:themeFill="accent3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2658F" w:themeColor="accent3"/>
          <w:right w:val="single" w:sz="4" w:space="0" w:color="52658F" w:themeColor="accent3"/>
        </w:tcBorders>
      </w:tcPr>
    </w:tblStylePr>
    <w:tblStylePr w:type="band1Horz">
      <w:tblPr/>
      <w:tcPr>
        <w:tcBorders>
          <w:top w:val="single" w:sz="4" w:space="0" w:color="52658F" w:themeColor="accent3"/>
          <w:bottom w:val="single" w:sz="4" w:space="0" w:color="5265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2658F" w:themeColor="accent3"/>
          <w:left w:val="nil"/>
        </w:tcBorders>
      </w:tcPr>
    </w:tblStylePr>
    <w:tblStylePr w:type="swCell">
      <w:tblPr/>
      <w:tcPr>
        <w:tcBorders>
          <w:top w:val="double" w:sz="4" w:space="0" w:color="52658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E8E8E8" w:themeColor="accent4"/>
        <w:left w:val="single" w:sz="4" w:space="0" w:color="E8E8E8" w:themeColor="accent4"/>
        <w:bottom w:val="single" w:sz="4" w:space="0" w:color="E8E8E8" w:themeColor="accent4"/>
        <w:right w:val="single" w:sz="4" w:space="0" w:color="E8E8E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8E8" w:themeFill="accent4"/>
      </w:tcPr>
    </w:tblStylePr>
    <w:tblStylePr w:type="lastRow">
      <w:rPr>
        <w:b/>
        <w:bCs/>
      </w:rPr>
      <w:tblPr/>
      <w:tcPr>
        <w:tcBorders>
          <w:top w:val="double" w:sz="4" w:space="0" w:color="E8E8E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8E8" w:themeColor="accent4"/>
          <w:right w:val="single" w:sz="4" w:space="0" w:color="E8E8E8" w:themeColor="accent4"/>
        </w:tcBorders>
      </w:tcPr>
    </w:tblStylePr>
    <w:tblStylePr w:type="band1Horz">
      <w:tblPr/>
      <w:tcPr>
        <w:tcBorders>
          <w:top w:val="single" w:sz="4" w:space="0" w:color="E8E8E8" w:themeColor="accent4"/>
          <w:bottom w:val="single" w:sz="4" w:space="0" w:color="E8E8E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8E8" w:themeColor="accent4"/>
          <w:left w:val="nil"/>
        </w:tcBorders>
      </w:tcPr>
    </w:tblStylePr>
    <w:tblStylePr w:type="swCell">
      <w:tblPr/>
      <w:tcPr>
        <w:tcBorders>
          <w:top w:val="double" w:sz="4" w:space="0" w:color="E8E8E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F75A6"/>
    <w:pPr>
      <w:spacing w:after="0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44">
    <w:name w:val="List Table 4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FAF8EF" w:themeColor="accent1" w:themeTint="99"/>
        <w:left w:val="single" w:sz="4" w:space="0" w:color="FAF8EF" w:themeColor="accent1" w:themeTint="99"/>
        <w:bottom w:val="single" w:sz="4" w:space="0" w:color="FAF8EF" w:themeColor="accent1" w:themeTint="99"/>
        <w:right w:val="single" w:sz="4" w:space="0" w:color="FAF8EF" w:themeColor="accent1" w:themeTint="99"/>
        <w:insideH w:val="single" w:sz="4" w:space="0" w:color="FAF8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F5E6" w:themeColor="accent1"/>
          <w:left w:val="single" w:sz="4" w:space="0" w:color="F7F5E6" w:themeColor="accent1"/>
          <w:bottom w:val="single" w:sz="4" w:space="0" w:color="F7F5E6" w:themeColor="accent1"/>
          <w:right w:val="single" w:sz="4" w:space="0" w:color="F7F5E6" w:themeColor="accent1"/>
          <w:insideH w:val="nil"/>
        </w:tcBorders>
        <w:shd w:val="clear" w:color="auto" w:fill="F7F5E6" w:themeFill="accent1"/>
      </w:tcPr>
    </w:tblStylePr>
    <w:tblStylePr w:type="lastRow">
      <w:rPr>
        <w:b/>
        <w:bCs/>
      </w:rPr>
      <w:tblPr/>
      <w:tcPr>
        <w:tcBorders>
          <w:top w:val="double" w:sz="4" w:space="0" w:color="FAF8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4-20">
    <w:name w:val="List Table 4 Accent 2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727DAB" w:themeColor="accent2" w:themeTint="99"/>
        <w:left w:val="single" w:sz="4" w:space="0" w:color="727DAB" w:themeColor="accent2" w:themeTint="99"/>
        <w:bottom w:val="single" w:sz="4" w:space="0" w:color="727DAB" w:themeColor="accent2" w:themeTint="99"/>
        <w:right w:val="single" w:sz="4" w:space="0" w:color="727DAB" w:themeColor="accent2" w:themeTint="99"/>
        <w:insideH w:val="single" w:sz="4" w:space="0" w:color="727D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A56" w:themeColor="accent2"/>
          <w:left w:val="single" w:sz="4" w:space="0" w:color="333A56" w:themeColor="accent2"/>
          <w:bottom w:val="single" w:sz="4" w:space="0" w:color="333A56" w:themeColor="accent2"/>
          <w:right w:val="single" w:sz="4" w:space="0" w:color="333A56" w:themeColor="accent2"/>
          <w:insideH w:val="nil"/>
        </w:tcBorders>
        <w:shd w:val="clear" w:color="auto" w:fill="333A56" w:themeFill="accent2"/>
      </w:tcPr>
    </w:tblStylePr>
    <w:tblStylePr w:type="lastRow">
      <w:rPr>
        <w:b/>
        <w:bCs/>
      </w:rPr>
      <w:tblPr/>
      <w:tcPr>
        <w:tcBorders>
          <w:top w:val="double" w:sz="4" w:space="0" w:color="727D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4-30">
    <w:name w:val="List Table 4 Accent 3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92A0C0" w:themeColor="accent3" w:themeTint="99"/>
        <w:left w:val="single" w:sz="4" w:space="0" w:color="92A0C0" w:themeColor="accent3" w:themeTint="99"/>
        <w:bottom w:val="single" w:sz="4" w:space="0" w:color="92A0C0" w:themeColor="accent3" w:themeTint="99"/>
        <w:right w:val="single" w:sz="4" w:space="0" w:color="92A0C0" w:themeColor="accent3" w:themeTint="99"/>
        <w:insideH w:val="single" w:sz="4" w:space="0" w:color="92A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658F" w:themeColor="accent3"/>
          <w:left w:val="single" w:sz="4" w:space="0" w:color="52658F" w:themeColor="accent3"/>
          <w:bottom w:val="single" w:sz="4" w:space="0" w:color="52658F" w:themeColor="accent3"/>
          <w:right w:val="single" w:sz="4" w:space="0" w:color="52658F" w:themeColor="accent3"/>
          <w:insideH w:val="nil"/>
        </w:tcBorders>
        <w:shd w:val="clear" w:color="auto" w:fill="52658F" w:themeFill="accent3"/>
      </w:tcPr>
    </w:tblStylePr>
    <w:tblStylePr w:type="lastRow">
      <w:rPr>
        <w:b/>
        <w:bCs/>
      </w:rPr>
      <w:tblPr/>
      <w:tcPr>
        <w:tcBorders>
          <w:top w:val="double" w:sz="4" w:space="0" w:color="92A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4-40">
    <w:name w:val="List Table 4 Accent 4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F1F1F1" w:themeColor="accent4" w:themeTint="99"/>
        <w:left w:val="single" w:sz="4" w:space="0" w:color="F1F1F1" w:themeColor="accent4" w:themeTint="99"/>
        <w:bottom w:val="single" w:sz="4" w:space="0" w:color="F1F1F1" w:themeColor="accent4" w:themeTint="99"/>
        <w:right w:val="single" w:sz="4" w:space="0" w:color="F1F1F1" w:themeColor="accent4" w:themeTint="99"/>
        <w:insideH w:val="single" w:sz="4" w:space="0" w:color="F1F1F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E8" w:themeColor="accent4"/>
          <w:left w:val="single" w:sz="4" w:space="0" w:color="E8E8E8" w:themeColor="accent4"/>
          <w:bottom w:val="single" w:sz="4" w:space="0" w:color="E8E8E8" w:themeColor="accent4"/>
          <w:right w:val="single" w:sz="4" w:space="0" w:color="E8E8E8" w:themeColor="accent4"/>
          <w:insideH w:val="nil"/>
        </w:tcBorders>
        <w:shd w:val="clear" w:color="auto" w:fill="E8E8E8" w:themeFill="accent4"/>
      </w:tcPr>
    </w:tblStylePr>
    <w:tblStylePr w:type="lastRow">
      <w:rPr>
        <w:b/>
        <w:bCs/>
      </w:rPr>
      <w:tblPr/>
      <w:tcPr>
        <w:tcBorders>
          <w:top w:val="double" w:sz="4" w:space="0" w:color="F1F1F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4-50">
    <w:name w:val="List Table 4 Accent 5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4-60">
    <w:name w:val="List Table 4 Accent 6"/>
    <w:basedOn w:val="a4"/>
    <w:uiPriority w:val="49"/>
    <w:rsid w:val="00BF75A6"/>
    <w:pPr>
      <w:spacing w:after="0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54">
    <w:name w:val="List Table 5 Dark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F5E6" w:themeColor="accent1"/>
        <w:left w:val="single" w:sz="24" w:space="0" w:color="F7F5E6" w:themeColor="accent1"/>
        <w:bottom w:val="single" w:sz="24" w:space="0" w:color="F7F5E6" w:themeColor="accent1"/>
        <w:right w:val="single" w:sz="24" w:space="0" w:color="F7F5E6" w:themeColor="accent1"/>
      </w:tblBorders>
    </w:tblPr>
    <w:tcPr>
      <w:shd w:val="clear" w:color="auto" w:fill="F7F5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A56" w:themeColor="accent2"/>
        <w:left w:val="single" w:sz="24" w:space="0" w:color="333A56" w:themeColor="accent2"/>
        <w:bottom w:val="single" w:sz="24" w:space="0" w:color="333A56" w:themeColor="accent2"/>
        <w:right w:val="single" w:sz="24" w:space="0" w:color="333A56" w:themeColor="accent2"/>
      </w:tblBorders>
    </w:tblPr>
    <w:tcPr>
      <w:shd w:val="clear" w:color="auto" w:fill="333A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2658F" w:themeColor="accent3"/>
        <w:left w:val="single" w:sz="24" w:space="0" w:color="52658F" w:themeColor="accent3"/>
        <w:bottom w:val="single" w:sz="24" w:space="0" w:color="52658F" w:themeColor="accent3"/>
        <w:right w:val="single" w:sz="24" w:space="0" w:color="52658F" w:themeColor="accent3"/>
      </w:tblBorders>
    </w:tblPr>
    <w:tcPr>
      <w:shd w:val="clear" w:color="auto" w:fill="5265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8E8" w:themeColor="accent4"/>
        <w:left w:val="single" w:sz="24" w:space="0" w:color="E8E8E8" w:themeColor="accent4"/>
        <w:bottom w:val="single" w:sz="24" w:space="0" w:color="E8E8E8" w:themeColor="accent4"/>
        <w:right w:val="single" w:sz="24" w:space="0" w:color="E8E8E8" w:themeColor="accent4"/>
      </w:tblBorders>
    </w:tblPr>
    <w:tcPr>
      <w:shd w:val="clear" w:color="auto" w:fill="E8E8E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F75A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F75A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F75A6"/>
    <w:pPr>
      <w:spacing w:after="0"/>
    </w:pPr>
    <w:rPr>
      <w:color w:val="DAD08B" w:themeColor="accent1" w:themeShade="BF"/>
    </w:rPr>
    <w:tblPr>
      <w:tblStyleRowBandSize w:val="1"/>
      <w:tblStyleColBandSize w:val="1"/>
      <w:tblBorders>
        <w:top w:val="single" w:sz="4" w:space="0" w:color="F7F5E6" w:themeColor="accent1"/>
        <w:bottom w:val="single" w:sz="4" w:space="0" w:color="F7F5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F5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F5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6-20">
    <w:name w:val="List Table 6 Colorful Accent 2"/>
    <w:basedOn w:val="a4"/>
    <w:uiPriority w:val="51"/>
    <w:rsid w:val="00BF75A6"/>
    <w:pPr>
      <w:spacing w:after="0"/>
    </w:pPr>
    <w:rPr>
      <w:color w:val="262B40" w:themeColor="accent2" w:themeShade="BF"/>
    </w:rPr>
    <w:tblPr>
      <w:tblStyleRowBandSize w:val="1"/>
      <w:tblStyleColBandSize w:val="1"/>
      <w:tblBorders>
        <w:top w:val="single" w:sz="4" w:space="0" w:color="333A56" w:themeColor="accent2"/>
        <w:bottom w:val="single" w:sz="4" w:space="0" w:color="333A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3A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3A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6-30">
    <w:name w:val="List Table 6 Colorful Accent 3"/>
    <w:basedOn w:val="a4"/>
    <w:uiPriority w:val="51"/>
    <w:rsid w:val="00BF75A6"/>
    <w:pPr>
      <w:spacing w:after="0"/>
    </w:pPr>
    <w:rPr>
      <w:color w:val="3D4B6A" w:themeColor="accent3" w:themeShade="BF"/>
    </w:rPr>
    <w:tblPr>
      <w:tblStyleRowBandSize w:val="1"/>
      <w:tblStyleColBandSize w:val="1"/>
      <w:tblBorders>
        <w:top w:val="single" w:sz="4" w:space="0" w:color="52658F" w:themeColor="accent3"/>
        <w:bottom w:val="single" w:sz="4" w:space="0" w:color="5265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265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6-40">
    <w:name w:val="List Table 6 Colorful Accent 4"/>
    <w:basedOn w:val="a4"/>
    <w:uiPriority w:val="51"/>
    <w:rsid w:val="00BF75A6"/>
    <w:pPr>
      <w:spacing w:after="0"/>
    </w:pPr>
    <w:rPr>
      <w:color w:val="ADADAD" w:themeColor="accent4" w:themeShade="BF"/>
    </w:rPr>
    <w:tblPr>
      <w:tblStyleRowBandSize w:val="1"/>
      <w:tblStyleColBandSize w:val="1"/>
      <w:tblBorders>
        <w:top w:val="single" w:sz="4" w:space="0" w:color="E8E8E8" w:themeColor="accent4"/>
        <w:bottom w:val="single" w:sz="4" w:space="0" w:color="E8E8E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E8E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6-50">
    <w:name w:val="List Table 6 Colorful Accent 5"/>
    <w:basedOn w:val="a4"/>
    <w:uiPriority w:val="51"/>
    <w:rsid w:val="00BF75A6"/>
    <w:pPr>
      <w:spacing w:after="0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6-60">
    <w:name w:val="List Table 6 Colorful Accent 6"/>
    <w:basedOn w:val="a4"/>
    <w:uiPriority w:val="51"/>
    <w:rsid w:val="00BF75A6"/>
    <w:pPr>
      <w:spacing w:after="0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72">
    <w:name w:val="List Table 7 Colorful"/>
    <w:basedOn w:val="a4"/>
    <w:uiPriority w:val="52"/>
    <w:rsid w:val="00BF75A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F75A6"/>
    <w:pPr>
      <w:spacing w:after="0"/>
    </w:pPr>
    <w:rPr>
      <w:color w:val="DAD0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F5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F5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F5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F5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DF9" w:themeFill="accent1" w:themeFillTint="33"/>
      </w:tcPr>
    </w:tblStylePr>
    <w:tblStylePr w:type="band1Horz">
      <w:tblPr/>
      <w:tcPr>
        <w:shd w:val="clear" w:color="auto" w:fill="FDFD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F75A6"/>
    <w:pPr>
      <w:spacing w:after="0"/>
    </w:pPr>
    <w:rPr>
      <w:color w:val="262B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A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A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A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A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3E3" w:themeFill="accent2" w:themeFillTint="33"/>
      </w:tcPr>
    </w:tblStylePr>
    <w:tblStylePr w:type="band1Horz">
      <w:tblPr/>
      <w:tcPr>
        <w:shd w:val="clear" w:color="auto" w:fill="D0D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F75A6"/>
    <w:pPr>
      <w:spacing w:after="0"/>
    </w:pPr>
    <w:rPr>
      <w:color w:val="3D4B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265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265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265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265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F75A6"/>
    <w:pPr>
      <w:spacing w:after="0"/>
    </w:pPr>
    <w:rPr>
      <w:color w:val="ADADA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8E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8E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8E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8E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AFA" w:themeFill="accent4" w:themeFillTint="33"/>
      </w:tcPr>
    </w:tblStylePr>
    <w:tblStylePr w:type="band1Horz">
      <w:tblPr/>
      <w:tcPr>
        <w:shd w:val="clear" w:color="auto" w:fill="FAFA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F75A6"/>
    <w:pPr>
      <w:spacing w:after="0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F75A6"/>
    <w:pPr>
      <w:spacing w:after="0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25">
    <w:name w:val="List 2"/>
    <w:basedOn w:val="a2"/>
    <w:uiPriority w:val="99"/>
    <w:semiHidden/>
    <w:unhideWhenUsed/>
    <w:rsid w:val="00BF75A6"/>
    <w:pPr>
      <w:ind w:leftChars="200" w:left="100" w:hangingChars="200" w:hanging="200"/>
      <w:contextualSpacing/>
    </w:pPr>
  </w:style>
  <w:style w:type="paragraph" w:styleId="35">
    <w:name w:val="List 3"/>
    <w:basedOn w:val="a2"/>
    <w:uiPriority w:val="99"/>
    <w:semiHidden/>
    <w:unhideWhenUsed/>
    <w:rsid w:val="00BF75A6"/>
    <w:pPr>
      <w:ind w:leftChars="400" w:left="100" w:hangingChars="200" w:hanging="200"/>
      <w:contextualSpacing/>
    </w:pPr>
  </w:style>
  <w:style w:type="paragraph" w:styleId="45">
    <w:name w:val="List 4"/>
    <w:basedOn w:val="a2"/>
    <w:uiPriority w:val="99"/>
    <w:semiHidden/>
    <w:unhideWhenUsed/>
    <w:rsid w:val="00BF75A6"/>
    <w:pPr>
      <w:ind w:leftChars="600" w:left="100" w:hangingChars="200" w:hanging="200"/>
      <w:contextualSpacing/>
    </w:pPr>
  </w:style>
  <w:style w:type="paragraph" w:styleId="55">
    <w:name w:val="List 5"/>
    <w:basedOn w:val="a2"/>
    <w:uiPriority w:val="99"/>
    <w:semiHidden/>
    <w:unhideWhenUsed/>
    <w:rsid w:val="00BF75A6"/>
    <w:pPr>
      <w:ind w:leftChars="800" w:left="100" w:hangingChars="200" w:hanging="200"/>
      <w:contextualSpacing/>
    </w:pPr>
  </w:style>
  <w:style w:type="paragraph" w:styleId="26">
    <w:name w:val="Intense Quote"/>
    <w:basedOn w:val="a2"/>
    <w:next w:val="a2"/>
    <w:link w:val="27"/>
    <w:uiPriority w:val="30"/>
    <w:semiHidden/>
    <w:rsid w:val="00BF75A6"/>
    <w:pPr>
      <w:pBdr>
        <w:top w:val="single" w:sz="4" w:space="10" w:color="F7F5E6" w:themeColor="accent1"/>
        <w:bottom w:val="single" w:sz="4" w:space="10" w:color="F7F5E6" w:themeColor="accent1"/>
      </w:pBdr>
      <w:spacing w:before="360" w:after="360"/>
      <w:ind w:left="864" w:right="864"/>
      <w:jc w:val="center"/>
    </w:pPr>
    <w:rPr>
      <w:i/>
      <w:iCs/>
      <w:color w:val="F7F5E6" w:themeColor="accent1"/>
    </w:rPr>
  </w:style>
  <w:style w:type="character" w:customStyle="1" w:styleId="27">
    <w:name w:val="引用文 2 (文字)"/>
    <w:basedOn w:val="a3"/>
    <w:link w:val="26"/>
    <w:uiPriority w:val="30"/>
    <w:semiHidden/>
    <w:rsid w:val="00BF75A6"/>
    <w:rPr>
      <w:rFonts w:ascii="Meiryo UI" w:eastAsia="Meiryo UI" w:hAnsi="Meiryo UI"/>
      <w:i/>
      <w:iCs/>
      <w:color w:val="F7F5E6" w:themeColor="accent1"/>
    </w:rPr>
  </w:style>
  <w:style w:type="paragraph" w:styleId="affc">
    <w:name w:val="table of authorities"/>
    <w:basedOn w:val="a2"/>
    <w:next w:val="a2"/>
    <w:uiPriority w:val="99"/>
    <w:semiHidden/>
    <w:unhideWhenUsed/>
    <w:rsid w:val="00BF75A6"/>
    <w:pPr>
      <w:ind w:left="220" w:hangingChars="100" w:hanging="220"/>
    </w:pPr>
  </w:style>
  <w:style w:type="paragraph" w:styleId="affd">
    <w:name w:val="toa heading"/>
    <w:basedOn w:val="a2"/>
    <w:next w:val="a2"/>
    <w:uiPriority w:val="99"/>
    <w:semiHidden/>
    <w:unhideWhenUsed/>
    <w:rsid w:val="00BF75A6"/>
    <w:pPr>
      <w:spacing w:before="180"/>
    </w:pPr>
    <w:rPr>
      <w:rFonts w:ascii="ＭＳ 明朝" w:hAnsi="ＭＳ 明朝" w:cstheme="majorBidi"/>
      <w:sz w:val="24"/>
      <w:szCs w:val="24"/>
    </w:rPr>
  </w:style>
  <w:style w:type="paragraph" w:styleId="a0">
    <w:name w:val="List Bullet"/>
    <w:basedOn w:val="a2"/>
    <w:uiPriority w:val="99"/>
    <w:semiHidden/>
    <w:unhideWhenUsed/>
    <w:rsid w:val="00BF75A6"/>
    <w:pPr>
      <w:numPr>
        <w:numId w:val="6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F75A6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F75A6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F75A6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F75A6"/>
    <w:pPr>
      <w:numPr>
        <w:numId w:val="10"/>
      </w:numPr>
      <w:contextualSpacing/>
    </w:pPr>
  </w:style>
  <w:style w:type="paragraph" w:styleId="affe">
    <w:name w:val="List Continue"/>
    <w:basedOn w:val="a2"/>
    <w:uiPriority w:val="99"/>
    <w:semiHidden/>
    <w:unhideWhenUsed/>
    <w:rsid w:val="00BF75A6"/>
    <w:pPr>
      <w:spacing w:after="180"/>
      <w:ind w:leftChars="200" w:left="425"/>
      <w:contextualSpacing/>
    </w:pPr>
  </w:style>
  <w:style w:type="paragraph" w:styleId="28">
    <w:name w:val="List Continue 2"/>
    <w:basedOn w:val="a2"/>
    <w:uiPriority w:val="99"/>
    <w:semiHidden/>
    <w:unhideWhenUsed/>
    <w:rsid w:val="00BF75A6"/>
    <w:pPr>
      <w:spacing w:after="180"/>
      <w:ind w:leftChars="400" w:left="850"/>
      <w:contextualSpacing/>
    </w:pPr>
  </w:style>
  <w:style w:type="paragraph" w:styleId="36">
    <w:name w:val="List Continue 3"/>
    <w:basedOn w:val="a2"/>
    <w:uiPriority w:val="99"/>
    <w:semiHidden/>
    <w:unhideWhenUsed/>
    <w:rsid w:val="00BF75A6"/>
    <w:pPr>
      <w:spacing w:after="180"/>
      <w:ind w:leftChars="600" w:left="1275"/>
      <w:contextualSpacing/>
    </w:pPr>
  </w:style>
  <w:style w:type="paragraph" w:styleId="46">
    <w:name w:val="List Continue 4"/>
    <w:basedOn w:val="a2"/>
    <w:uiPriority w:val="99"/>
    <w:semiHidden/>
    <w:unhideWhenUsed/>
    <w:rsid w:val="00BF75A6"/>
    <w:pPr>
      <w:spacing w:after="180"/>
      <w:ind w:leftChars="800" w:left="1700"/>
      <w:contextualSpacing/>
    </w:pPr>
  </w:style>
  <w:style w:type="paragraph" w:styleId="56">
    <w:name w:val="List Continue 5"/>
    <w:basedOn w:val="a2"/>
    <w:uiPriority w:val="99"/>
    <w:semiHidden/>
    <w:unhideWhenUsed/>
    <w:rsid w:val="00BF75A6"/>
    <w:pPr>
      <w:spacing w:after="180"/>
      <w:ind w:leftChars="1000" w:left="2125"/>
      <w:contextualSpacing/>
    </w:pPr>
  </w:style>
  <w:style w:type="paragraph" w:styleId="afff">
    <w:name w:val="Note Heading"/>
    <w:basedOn w:val="a2"/>
    <w:next w:val="a2"/>
    <w:link w:val="afff0"/>
    <w:uiPriority w:val="99"/>
    <w:semiHidden/>
    <w:unhideWhenUsed/>
    <w:rsid w:val="00BF75A6"/>
    <w:pPr>
      <w:jc w:val="center"/>
    </w:pPr>
  </w:style>
  <w:style w:type="character" w:customStyle="1" w:styleId="afff0">
    <w:name w:val="記 (文字)"/>
    <w:basedOn w:val="a3"/>
    <w:link w:val="afff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character" w:styleId="afff1">
    <w:name w:val="footnote reference"/>
    <w:basedOn w:val="a3"/>
    <w:uiPriority w:val="99"/>
    <w:semiHidden/>
    <w:unhideWhenUsed/>
    <w:rsid w:val="00BF75A6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BF75A6"/>
    <w:pPr>
      <w:snapToGrid w:val="0"/>
    </w:pPr>
  </w:style>
  <w:style w:type="character" w:customStyle="1" w:styleId="afff3">
    <w:name w:val="脚注文字列 (文字)"/>
    <w:basedOn w:val="a3"/>
    <w:link w:val="afff2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character" w:styleId="29">
    <w:name w:val="Intense Emphasis"/>
    <w:basedOn w:val="a3"/>
    <w:uiPriority w:val="21"/>
    <w:semiHidden/>
    <w:rsid w:val="00BF75A6"/>
    <w:rPr>
      <w:rFonts w:ascii="Meiryo UI" w:eastAsia="Meiryo UI" w:hAnsi="Meiryo UI"/>
      <w:i/>
      <w:iCs/>
      <w:color w:val="F7F5E6" w:themeColor="accent1"/>
    </w:rPr>
  </w:style>
  <w:style w:type="paragraph" w:styleId="afff4">
    <w:name w:val="Closing"/>
    <w:basedOn w:val="a2"/>
    <w:link w:val="afff5"/>
    <w:uiPriority w:val="99"/>
    <w:semiHidden/>
    <w:unhideWhenUsed/>
    <w:rsid w:val="00BF75A6"/>
    <w:pPr>
      <w:jc w:val="right"/>
    </w:pPr>
  </w:style>
  <w:style w:type="character" w:customStyle="1" w:styleId="afff5">
    <w:name w:val="結語 (文字)"/>
    <w:basedOn w:val="a3"/>
    <w:link w:val="afff4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character" w:customStyle="1" w:styleId="22">
    <w:name w:val="見出し 2 (文字)"/>
    <w:basedOn w:val="a3"/>
    <w:link w:val="21"/>
    <w:uiPriority w:val="9"/>
    <w:semiHidden/>
    <w:rsid w:val="00BF75A6"/>
    <w:rPr>
      <w:rFonts w:ascii="ＭＳ 明朝" w:eastAsia="Meiryo UI" w:hAnsi="ＭＳ 明朝" w:cstheme="majorBidi"/>
      <w:color w:val="404040" w:themeColor="text1" w:themeTint="BF"/>
    </w:rPr>
  </w:style>
  <w:style w:type="character" w:customStyle="1" w:styleId="32">
    <w:name w:val="見出し 3 (文字)"/>
    <w:basedOn w:val="a3"/>
    <w:link w:val="31"/>
    <w:uiPriority w:val="9"/>
    <w:semiHidden/>
    <w:rsid w:val="00BF75A6"/>
    <w:rPr>
      <w:rFonts w:ascii="ＭＳ 明朝" w:eastAsia="Meiryo UI" w:hAnsi="ＭＳ 明朝" w:cstheme="majorBidi"/>
      <w:color w:val="404040" w:themeColor="text1" w:themeTint="BF"/>
    </w:rPr>
  </w:style>
  <w:style w:type="character" w:customStyle="1" w:styleId="42">
    <w:name w:val="見出し 4 (文字)"/>
    <w:basedOn w:val="a3"/>
    <w:link w:val="41"/>
    <w:uiPriority w:val="9"/>
    <w:semiHidden/>
    <w:rsid w:val="00BF75A6"/>
    <w:rPr>
      <w:rFonts w:ascii="Meiryo UI" w:eastAsia="Meiryo UI" w:hAnsi="Meiryo UI"/>
      <w:b/>
      <w:bCs/>
      <w:color w:val="404040" w:themeColor="text1" w:themeTint="BF"/>
    </w:rPr>
  </w:style>
  <w:style w:type="character" w:customStyle="1" w:styleId="52">
    <w:name w:val="見出し 5 (文字)"/>
    <w:basedOn w:val="a3"/>
    <w:link w:val="51"/>
    <w:uiPriority w:val="9"/>
    <w:semiHidden/>
    <w:rsid w:val="00BF75A6"/>
    <w:rPr>
      <w:rFonts w:ascii="ＭＳ 明朝" w:eastAsia="Meiryo UI" w:hAnsi="ＭＳ 明朝" w:cstheme="majorBidi"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semiHidden/>
    <w:rsid w:val="00BF75A6"/>
    <w:rPr>
      <w:rFonts w:ascii="Meiryo UI" w:eastAsia="Meiryo UI" w:hAnsi="Meiryo UI"/>
      <w:b/>
      <w:bCs/>
      <w:color w:val="404040" w:themeColor="text1" w:themeTint="BF"/>
    </w:rPr>
  </w:style>
  <w:style w:type="character" w:customStyle="1" w:styleId="70">
    <w:name w:val="見出し 7 (文字)"/>
    <w:basedOn w:val="a3"/>
    <w:link w:val="7"/>
    <w:uiPriority w:val="9"/>
    <w:semiHidden/>
    <w:rsid w:val="00BF75A6"/>
    <w:rPr>
      <w:rFonts w:ascii="Meiryo UI" w:eastAsia="Meiryo UI" w:hAnsi="Meiryo UI"/>
      <w:color w:val="404040" w:themeColor="text1" w:themeTint="BF"/>
    </w:rPr>
  </w:style>
  <w:style w:type="character" w:customStyle="1" w:styleId="80">
    <w:name w:val="見出し 8 (文字)"/>
    <w:basedOn w:val="a3"/>
    <w:link w:val="8"/>
    <w:uiPriority w:val="9"/>
    <w:semiHidden/>
    <w:rsid w:val="00BF75A6"/>
    <w:rPr>
      <w:rFonts w:ascii="Meiryo UI" w:eastAsia="Meiryo UI" w:hAnsi="Meiryo UI"/>
      <w:color w:val="404040" w:themeColor="text1" w:themeTint="BF"/>
    </w:rPr>
  </w:style>
  <w:style w:type="character" w:customStyle="1" w:styleId="90">
    <w:name w:val="見出し 9 (文字)"/>
    <w:basedOn w:val="a3"/>
    <w:link w:val="9"/>
    <w:uiPriority w:val="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afff6">
    <w:name w:val="Document Map"/>
    <w:basedOn w:val="a2"/>
    <w:link w:val="afff7"/>
    <w:uiPriority w:val="99"/>
    <w:semiHidden/>
    <w:unhideWhenUsed/>
    <w:rsid w:val="00BF75A6"/>
    <w:rPr>
      <w:sz w:val="18"/>
      <w:szCs w:val="18"/>
    </w:rPr>
  </w:style>
  <w:style w:type="character" w:customStyle="1" w:styleId="afff7">
    <w:name w:val="見出しマップ (文字)"/>
    <w:basedOn w:val="a3"/>
    <w:link w:val="afff6"/>
    <w:uiPriority w:val="99"/>
    <w:semiHidden/>
    <w:rsid w:val="00BF75A6"/>
    <w:rPr>
      <w:rFonts w:ascii="Meiryo UI" w:eastAsia="Meiryo UI" w:hAnsi="Meiryo UI"/>
      <w:color w:val="404040" w:themeColor="text1" w:themeTint="BF"/>
      <w:sz w:val="18"/>
      <w:szCs w:val="18"/>
    </w:rPr>
  </w:style>
  <w:style w:type="paragraph" w:styleId="afff8">
    <w:name w:val="No Spacing"/>
    <w:uiPriority w:val="1"/>
    <w:semiHidden/>
    <w:rsid w:val="00BF75A6"/>
    <w:pPr>
      <w:spacing w:before="0" w:after="0"/>
    </w:pPr>
    <w:rPr>
      <w:rFonts w:ascii="Meiryo UI" w:eastAsia="Meiryo UI" w:hAnsi="Meiryo UI"/>
      <w:color w:val="404040" w:themeColor="text1" w:themeTint="BF"/>
    </w:rPr>
  </w:style>
  <w:style w:type="character" w:styleId="afff9">
    <w:name w:val="line number"/>
    <w:basedOn w:val="a3"/>
    <w:uiPriority w:val="99"/>
    <w:semiHidden/>
    <w:unhideWhenUsed/>
    <w:rsid w:val="00BF75A6"/>
    <w:rPr>
      <w:rFonts w:ascii="Meiryo UI" w:eastAsia="Meiryo UI" w:hAnsi="Meiryo UI"/>
    </w:rPr>
  </w:style>
  <w:style w:type="paragraph" w:styleId="afffa">
    <w:name w:val="envelope return"/>
    <w:basedOn w:val="a2"/>
    <w:uiPriority w:val="99"/>
    <w:semiHidden/>
    <w:unhideWhenUsed/>
    <w:rsid w:val="00BF75A6"/>
    <w:pPr>
      <w:snapToGrid w:val="0"/>
    </w:pPr>
    <w:rPr>
      <w:rFonts w:ascii="ＭＳ 明朝" w:hAnsi="ＭＳ 明朝" w:cstheme="majorBidi"/>
    </w:rPr>
  </w:style>
  <w:style w:type="paragraph" w:styleId="13">
    <w:name w:val="index 1"/>
    <w:basedOn w:val="a2"/>
    <w:next w:val="a2"/>
    <w:autoRedefine/>
    <w:uiPriority w:val="99"/>
    <w:semiHidden/>
    <w:unhideWhenUsed/>
    <w:rsid w:val="00BF75A6"/>
    <w:pPr>
      <w:ind w:left="220" w:hangingChars="10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F75A6"/>
    <w:pPr>
      <w:ind w:leftChars="100" w:left="100" w:hangingChars="10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BF75A6"/>
    <w:pPr>
      <w:ind w:leftChars="200" w:left="200" w:hangingChars="10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BF75A6"/>
    <w:pPr>
      <w:ind w:leftChars="300" w:left="300" w:hangingChars="10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BF75A6"/>
    <w:pPr>
      <w:ind w:leftChars="400" w:left="400" w:hangingChars="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F75A6"/>
    <w:pPr>
      <w:ind w:leftChars="500" w:left="500" w:hangingChars="10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F75A6"/>
    <w:pPr>
      <w:ind w:leftChars="600" w:left="600" w:hangingChars="10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F75A6"/>
    <w:pPr>
      <w:ind w:leftChars="700" w:left="700" w:hangingChars="10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F75A6"/>
    <w:pPr>
      <w:ind w:leftChars="800" w:left="800" w:hangingChars="100" w:hanging="220"/>
    </w:pPr>
  </w:style>
  <w:style w:type="paragraph" w:styleId="afffb">
    <w:name w:val="index heading"/>
    <w:basedOn w:val="a2"/>
    <w:next w:val="13"/>
    <w:uiPriority w:val="99"/>
    <w:semiHidden/>
    <w:unhideWhenUsed/>
    <w:rsid w:val="00BF75A6"/>
    <w:rPr>
      <w:rFonts w:ascii="ＭＳ 明朝" w:hAnsi="ＭＳ 明朝" w:cstheme="majorBidi"/>
      <w:b/>
      <w:bCs/>
    </w:rPr>
  </w:style>
  <w:style w:type="character" w:styleId="afffc">
    <w:name w:val="Subtle Reference"/>
    <w:basedOn w:val="a3"/>
    <w:uiPriority w:val="31"/>
    <w:semiHidden/>
    <w:rsid w:val="00BF75A6"/>
    <w:rPr>
      <w:rFonts w:ascii="Meiryo UI" w:eastAsia="Meiryo UI" w:hAnsi="Meiryo UI"/>
      <w:smallCaps/>
      <w:color w:val="5A5A5A" w:themeColor="text1" w:themeTint="A5"/>
    </w:rPr>
  </w:style>
  <w:style w:type="character" w:styleId="2b">
    <w:name w:val="Intense Reference"/>
    <w:basedOn w:val="a3"/>
    <w:uiPriority w:val="32"/>
    <w:semiHidden/>
    <w:rsid w:val="00BF75A6"/>
    <w:rPr>
      <w:rFonts w:ascii="Meiryo UI" w:eastAsia="Meiryo UI" w:hAnsi="Meiryo UI"/>
      <w:b/>
      <w:bCs/>
      <w:smallCaps/>
      <w:color w:val="F7F5E6" w:themeColor="accent1"/>
      <w:spacing w:val="5"/>
    </w:rPr>
  </w:style>
  <w:style w:type="paragraph" w:styleId="afffd">
    <w:name w:val="Signature"/>
    <w:basedOn w:val="a2"/>
    <w:link w:val="afffe"/>
    <w:uiPriority w:val="99"/>
    <w:semiHidden/>
    <w:unhideWhenUsed/>
    <w:rsid w:val="00BF75A6"/>
    <w:pPr>
      <w:jc w:val="right"/>
    </w:pPr>
  </w:style>
  <w:style w:type="character" w:customStyle="1" w:styleId="afffe">
    <w:name w:val="署名 (文字)"/>
    <w:basedOn w:val="a3"/>
    <w:link w:val="afffd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affff">
    <w:name w:val="Plain Text"/>
    <w:basedOn w:val="a2"/>
    <w:link w:val="affff0"/>
    <w:uiPriority w:val="99"/>
    <w:semiHidden/>
    <w:unhideWhenUsed/>
    <w:rsid w:val="00BF75A6"/>
    <w:rPr>
      <w:rFonts w:ascii="ＭＳ 明朝" w:hAnsi="ＭＳ 明朝" w:cs="Courier New"/>
    </w:rPr>
  </w:style>
  <w:style w:type="character" w:customStyle="1" w:styleId="affff0">
    <w:name w:val="書式なし (文字)"/>
    <w:basedOn w:val="a3"/>
    <w:link w:val="affff"/>
    <w:uiPriority w:val="99"/>
    <w:semiHidden/>
    <w:rsid w:val="00BF75A6"/>
    <w:rPr>
      <w:rFonts w:ascii="ＭＳ 明朝" w:eastAsia="Meiryo UI" w:hAnsi="ＭＳ 明朝" w:cs="Courier New"/>
      <w:color w:val="404040" w:themeColor="text1" w:themeTint="BF"/>
    </w:rPr>
  </w:style>
  <w:style w:type="character" w:styleId="affff1">
    <w:name w:val="Book Title"/>
    <w:basedOn w:val="a3"/>
    <w:uiPriority w:val="33"/>
    <w:semiHidden/>
    <w:rsid w:val="00BF75A6"/>
    <w:rPr>
      <w:rFonts w:ascii="Meiryo UI" w:eastAsia="Meiryo UI" w:hAnsi="Meiryo UI"/>
      <w:b/>
      <w:bCs/>
      <w:i/>
      <w:iCs/>
      <w:spacing w:val="5"/>
    </w:rPr>
  </w:style>
  <w:style w:type="numbering" w:styleId="a1">
    <w:name w:val="Outline List 3"/>
    <w:basedOn w:val="a5"/>
    <w:uiPriority w:val="99"/>
    <w:semiHidden/>
    <w:unhideWhenUsed/>
    <w:rsid w:val="00BF75A6"/>
    <w:pPr>
      <w:numPr>
        <w:numId w:val="11"/>
      </w:numPr>
    </w:pPr>
  </w:style>
  <w:style w:type="paragraph" w:styleId="affff2">
    <w:name w:val="caption"/>
    <w:basedOn w:val="a2"/>
    <w:next w:val="a2"/>
    <w:uiPriority w:val="35"/>
    <w:semiHidden/>
    <w:unhideWhenUsed/>
    <w:qFormat/>
    <w:rsid w:val="00BF75A6"/>
    <w:rPr>
      <w:b/>
      <w:bCs/>
      <w:sz w:val="21"/>
      <w:szCs w:val="21"/>
    </w:rPr>
  </w:style>
  <w:style w:type="paragraph" w:styleId="affff3">
    <w:name w:val="table of figures"/>
    <w:basedOn w:val="a2"/>
    <w:next w:val="a2"/>
    <w:uiPriority w:val="99"/>
    <w:semiHidden/>
    <w:unhideWhenUsed/>
    <w:rsid w:val="00BF75A6"/>
    <w:pPr>
      <w:ind w:leftChars="200" w:left="200" w:hangingChars="200" w:hanging="200"/>
    </w:pPr>
  </w:style>
  <w:style w:type="paragraph" w:styleId="a">
    <w:name w:val="List Number"/>
    <w:basedOn w:val="a2"/>
    <w:uiPriority w:val="99"/>
    <w:semiHidden/>
    <w:unhideWhenUsed/>
    <w:rsid w:val="00BF75A6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F75A6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F75A6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F75A6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F75A6"/>
    <w:pPr>
      <w:numPr>
        <w:numId w:val="16"/>
      </w:numPr>
      <w:contextualSpacing/>
    </w:pPr>
  </w:style>
  <w:style w:type="paragraph" w:styleId="affff4">
    <w:name w:val="E-mail Signature"/>
    <w:basedOn w:val="a2"/>
    <w:link w:val="affff5"/>
    <w:uiPriority w:val="99"/>
    <w:semiHidden/>
    <w:unhideWhenUsed/>
    <w:rsid w:val="00BF75A6"/>
  </w:style>
  <w:style w:type="character" w:customStyle="1" w:styleId="affff5">
    <w:name w:val="電子メール署名 (文字)"/>
    <w:basedOn w:val="a3"/>
    <w:link w:val="affff4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affff6">
    <w:name w:val="Date"/>
    <w:basedOn w:val="a2"/>
    <w:next w:val="a2"/>
    <w:link w:val="affff7"/>
    <w:uiPriority w:val="99"/>
    <w:semiHidden/>
    <w:unhideWhenUsed/>
    <w:rsid w:val="00BF75A6"/>
  </w:style>
  <w:style w:type="character" w:customStyle="1" w:styleId="affff7">
    <w:name w:val="日付 (文字)"/>
    <w:basedOn w:val="a3"/>
    <w:link w:val="affff6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Web">
    <w:name w:val="Normal (Web)"/>
    <w:basedOn w:val="a2"/>
    <w:uiPriority w:val="99"/>
    <w:semiHidden/>
    <w:unhideWhenUsed/>
    <w:rsid w:val="00BF75A6"/>
    <w:rPr>
      <w:rFonts w:ascii="ＭＳ 明朝" w:hAnsi="ＭＳ 明朝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BF75A6"/>
    <w:pPr>
      <w:ind w:leftChars="400" w:left="840"/>
    </w:pPr>
  </w:style>
  <w:style w:type="table" w:styleId="14">
    <w:name w:val="Plain Table 1"/>
    <w:basedOn w:val="a4"/>
    <w:uiPriority w:val="41"/>
    <w:rsid w:val="00BF75A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BF75A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F75A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F75A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D1">
    <w:name w:val="Table 3D effects 1"/>
    <w:basedOn w:val="a4"/>
    <w:uiPriority w:val="99"/>
    <w:semiHidden/>
    <w:unhideWhenUsed/>
    <w:rsid w:val="00BF75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BF75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BF75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unhideWhenUsed/>
    <w:rsid w:val="00BF75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F75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F75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uiPriority w:val="99"/>
    <w:semiHidden/>
    <w:unhideWhenUsed/>
    <w:rsid w:val="00BF75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uiPriority w:val="99"/>
    <w:semiHidden/>
    <w:unhideWhenUsed/>
    <w:rsid w:val="00BF75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Elegant"/>
    <w:basedOn w:val="a4"/>
    <w:uiPriority w:val="99"/>
    <w:semiHidden/>
    <w:unhideWhenUsed/>
    <w:rsid w:val="00BF75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Light Shading Accent 6"/>
    <w:basedOn w:val="a4"/>
    <w:uiPriority w:val="60"/>
    <w:semiHidden/>
    <w:unhideWhenUsed/>
    <w:rsid w:val="00BF75A6"/>
    <w:pPr>
      <w:spacing w:before="0" w:after="0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table" w:styleId="2e">
    <w:name w:val="Light List Accent 6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39">
    <w:name w:val="Light Grid Accent 6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49">
    <w:name w:val="Medium Shading 1 Accent 6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 Accent 6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4">
    <w:name w:val="Medium List 1 Accent 6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74">
    <w:name w:val="Medium List 2 Accent 6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Grid 1 Accent 6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92">
    <w:name w:val="Medium Grid 2 Accent 6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 Accent 6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110">
    <w:name w:val="Dark List Accent 6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table" w:styleId="120">
    <w:name w:val="Colorful Shading Accent 6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0">
    <w:name w:val="Colorful List Accent 6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140">
    <w:name w:val="Colorful Grid Accent 6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17">
    <w:name w:val="Table Colorful 1"/>
    <w:basedOn w:val="a4"/>
    <w:uiPriority w:val="99"/>
    <w:semiHidden/>
    <w:unhideWhenUsed/>
    <w:rsid w:val="00BF75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BF75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BF75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4"/>
    <w:uiPriority w:val="99"/>
    <w:semiHidden/>
    <w:unhideWhenUsed/>
    <w:rsid w:val="00BF75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BF75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F75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4"/>
    <w:uiPriority w:val="99"/>
    <w:semiHidden/>
    <w:unhideWhenUsed/>
    <w:rsid w:val="00BF75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4"/>
    <w:uiPriority w:val="99"/>
    <w:semiHidden/>
    <w:unhideWhenUsed/>
    <w:rsid w:val="00BF75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BF75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BF75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unhideWhenUsed/>
    <w:rsid w:val="00BF75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b">
    <w:name w:val="Table Professional"/>
    <w:basedOn w:val="a4"/>
    <w:uiPriority w:val="99"/>
    <w:semiHidden/>
    <w:unhideWhenUsed/>
    <w:rsid w:val="00BF75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Light Shading"/>
    <w:basedOn w:val="a4"/>
    <w:uiPriority w:val="60"/>
    <w:semiHidden/>
    <w:unhideWhenUsed/>
    <w:rsid w:val="00BF75A6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f2">
    <w:name w:val="Light List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d">
    <w:name w:val="Light Grid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4b">
    <w:name w:val="Medium Shading 1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a">
    <w:name w:val="Medium Shading 2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5">
    <w:name w:val="Medium List 1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75">
    <w:name w:val="Medium List 2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93">
    <w:name w:val="Medium Grid 2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1">
    <w:name w:val="Medium Grid 3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11">
    <w:name w:val="Dark List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21">
    <w:name w:val="Colorful Shading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33A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A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1">
    <w:name w:val="Colorful List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E44" w:themeFill="accent2" w:themeFillShade="CC"/>
      </w:tcPr>
    </w:tblStylePr>
    <w:tblStylePr w:type="lastRow">
      <w:rPr>
        <w:b/>
        <w:bCs/>
        <w:color w:val="282E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41">
    <w:name w:val="Colorful Grid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b">
    <w:name w:val="Table List 1"/>
    <w:basedOn w:val="a4"/>
    <w:uiPriority w:val="99"/>
    <w:semiHidden/>
    <w:unhideWhenUsed/>
    <w:rsid w:val="00BF75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BF75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uiPriority w:val="99"/>
    <w:semiHidden/>
    <w:unhideWhenUsed/>
    <w:rsid w:val="00BF75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F75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F75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BF75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6">
    <w:name w:val="Table List 7"/>
    <w:basedOn w:val="a4"/>
    <w:uiPriority w:val="99"/>
    <w:semiHidden/>
    <w:unhideWhenUsed/>
    <w:rsid w:val="00BF75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BF75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BF75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BF75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BF75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d">
    <w:name w:val="Table Grid 4"/>
    <w:basedOn w:val="a4"/>
    <w:uiPriority w:val="99"/>
    <w:semiHidden/>
    <w:unhideWhenUsed/>
    <w:rsid w:val="00BF75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4"/>
    <w:uiPriority w:val="99"/>
    <w:semiHidden/>
    <w:unhideWhenUsed/>
    <w:rsid w:val="00BF75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7">
    <w:name w:val="Table Grid 6"/>
    <w:basedOn w:val="a4"/>
    <w:uiPriority w:val="99"/>
    <w:semiHidden/>
    <w:unhideWhenUsed/>
    <w:rsid w:val="00BF75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7">
    <w:name w:val="Table Grid 7"/>
    <w:basedOn w:val="a4"/>
    <w:uiPriority w:val="99"/>
    <w:semiHidden/>
    <w:unhideWhenUsed/>
    <w:rsid w:val="00BF75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4"/>
    <w:uiPriority w:val="99"/>
    <w:semiHidden/>
    <w:unhideWhenUsed/>
    <w:rsid w:val="00BF75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BF75A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Light Shading Accent 4"/>
    <w:basedOn w:val="a4"/>
    <w:uiPriority w:val="60"/>
    <w:semiHidden/>
    <w:unhideWhenUsed/>
    <w:rsid w:val="00BF75A6"/>
    <w:pPr>
      <w:spacing w:before="0" w:after="0"/>
    </w:pPr>
    <w:rPr>
      <w:color w:val="ADADAD" w:themeColor="accent4" w:themeShade="BF"/>
    </w:rPr>
    <w:tblPr>
      <w:tblStyleRowBandSize w:val="1"/>
      <w:tblStyleColBandSize w:val="1"/>
      <w:tblBorders>
        <w:top w:val="single" w:sz="8" w:space="0" w:color="E8E8E8" w:themeColor="accent4"/>
        <w:bottom w:val="single" w:sz="8" w:space="0" w:color="E8E8E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E8" w:themeColor="accent4"/>
          <w:left w:val="nil"/>
          <w:bottom w:val="single" w:sz="8" w:space="0" w:color="E8E8E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E8" w:themeColor="accent4"/>
          <w:left w:val="nil"/>
          <w:bottom w:val="single" w:sz="8" w:space="0" w:color="E8E8E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4" w:themeFillTint="3F"/>
      </w:tcPr>
    </w:tblStylePr>
  </w:style>
  <w:style w:type="table" w:styleId="2f5">
    <w:name w:val="Light List Accent 4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E8E8E8" w:themeColor="accent4"/>
        <w:left w:val="single" w:sz="8" w:space="0" w:color="E8E8E8" w:themeColor="accent4"/>
        <w:bottom w:val="single" w:sz="8" w:space="0" w:color="E8E8E8" w:themeColor="accent4"/>
        <w:right w:val="single" w:sz="8" w:space="0" w:color="E8E8E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8E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</w:tcBorders>
      </w:tcPr>
    </w:tblStylePr>
    <w:tblStylePr w:type="band1Horz"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</w:tcBorders>
      </w:tcPr>
    </w:tblStylePr>
  </w:style>
  <w:style w:type="table" w:styleId="3f0">
    <w:name w:val="Light Grid Accent 4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E8E8E8" w:themeColor="accent4"/>
        <w:left w:val="single" w:sz="8" w:space="0" w:color="E8E8E8" w:themeColor="accent4"/>
        <w:bottom w:val="single" w:sz="8" w:space="0" w:color="E8E8E8" w:themeColor="accent4"/>
        <w:right w:val="single" w:sz="8" w:space="0" w:color="E8E8E8" w:themeColor="accent4"/>
        <w:insideH w:val="single" w:sz="8" w:space="0" w:color="E8E8E8" w:themeColor="accent4"/>
        <w:insideV w:val="single" w:sz="8" w:space="0" w:color="E8E8E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18" w:space="0" w:color="E8E8E8" w:themeColor="accent4"/>
          <w:right w:val="single" w:sz="8" w:space="0" w:color="E8E8E8" w:themeColor="accent4"/>
          <w:insideH w:val="nil"/>
          <w:insideV w:val="single" w:sz="8" w:space="0" w:color="E8E8E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  <w:insideH w:val="nil"/>
          <w:insideV w:val="single" w:sz="8" w:space="0" w:color="E8E8E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</w:tcBorders>
      </w:tcPr>
    </w:tblStylePr>
    <w:tblStylePr w:type="band1Vert"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</w:tcBorders>
        <w:shd w:val="clear" w:color="auto" w:fill="F9F9F9" w:themeFill="accent4" w:themeFillTint="3F"/>
      </w:tcPr>
    </w:tblStylePr>
    <w:tblStylePr w:type="band1Horz"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  <w:insideV w:val="single" w:sz="8" w:space="0" w:color="E8E8E8" w:themeColor="accent4"/>
        </w:tcBorders>
        <w:shd w:val="clear" w:color="auto" w:fill="F9F9F9" w:themeFill="accent4" w:themeFillTint="3F"/>
      </w:tcPr>
    </w:tblStylePr>
    <w:tblStylePr w:type="band2Horz">
      <w:tblPr/>
      <w:tcPr>
        <w:tcBorders>
          <w:top w:val="single" w:sz="8" w:space="0" w:color="E8E8E8" w:themeColor="accent4"/>
          <w:left w:val="single" w:sz="8" w:space="0" w:color="E8E8E8" w:themeColor="accent4"/>
          <w:bottom w:val="single" w:sz="8" w:space="0" w:color="E8E8E8" w:themeColor="accent4"/>
          <w:right w:val="single" w:sz="8" w:space="0" w:color="E8E8E8" w:themeColor="accent4"/>
          <w:insideV w:val="single" w:sz="8" w:space="0" w:color="E8E8E8" w:themeColor="accent4"/>
        </w:tcBorders>
      </w:tcPr>
    </w:tblStylePr>
  </w:style>
  <w:style w:type="table" w:styleId="4e">
    <w:name w:val="Medium Shading 1 Accent 4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EDEDED" w:themeColor="accent4" w:themeTint="BF"/>
        <w:left w:val="single" w:sz="8" w:space="0" w:color="EDEDED" w:themeColor="accent4" w:themeTint="BF"/>
        <w:bottom w:val="single" w:sz="8" w:space="0" w:color="EDEDED" w:themeColor="accent4" w:themeTint="BF"/>
        <w:right w:val="single" w:sz="8" w:space="0" w:color="EDEDED" w:themeColor="accent4" w:themeTint="BF"/>
        <w:insideH w:val="single" w:sz="8" w:space="0" w:color="EDED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DED" w:themeColor="accent4" w:themeTint="BF"/>
          <w:left w:val="single" w:sz="8" w:space="0" w:color="EDEDED" w:themeColor="accent4" w:themeTint="BF"/>
          <w:bottom w:val="single" w:sz="8" w:space="0" w:color="EDEDED" w:themeColor="accent4" w:themeTint="BF"/>
          <w:right w:val="single" w:sz="8" w:space="0" w:color="EDEDED" w:themeColor="accent4" w:themeTint="BF"/>
          <w:insideH w:val="nil"/>
          <w:insideV w:val="nil"/>
        </w:tcBorders>
        <w:shd w:val="clear" w:color="auto" w:fill="E8E8E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4" w:themeTint="BF"/>
          <w:left w:val="single" w:sz="8" w:space="0" w:color="EDEDED" w:themeColor="accent4" w:themeTint="BF"/>
          <w:bottom w:val="single" w:sz="8" w:space="0" w:color="EDEDED" w:themeColor="accent4" w:themeTint="BF"/>
          <w:right w:val="single" w:sz="8" w:space="0" w:color="EDED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d">
    <w:name w:val="Medium Shading 2 Accent 4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8E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8E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8">
    <w:name w:val="Medium List 1 Accent 4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8E8" w:themeColor="accent4"/>
        <w:bottom w:val="single" w:sz="8" w:space="0" w:color="E8E8E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8E8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8E8E8" w:themeColor="accent4"/>
          <w:bottom w:val="single" w:sz="8" w:space="0" w:color="E8E8E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8E8" w:themeColor="accent4"/>
          <w:bottom w:val="single" w:sz="8" w:space="0" w:color="E8E8E8" w:themeColor="accent4"/>
        </w:tcBorders>
      </w:tcPr>
    </w:tblStylePr>
    <w:tblStylePr w:type="band1Vert">
      <w:tblPr/>
      <w:tcPr>
        <w:shd w:val="clear" w:color="auto" w:fill="F9F9F9" w:themeFill="accent4" w:themeFillTint="3F"/>
      </w:tcPr>
    </w:tblStylePr>
    <w:tblStylePr w:type="band1Horz">
      <w:tblPr/>
      <w:tcPr>
        <w:shd w:val="clear" w:color="auto" w:fill="F9F9F9" w:themeFill="accent4" w:themeFillTint="3F"/>
      </w:tcPr>
    </w:tblStylePr>
  </w:style>
  <w:style w:type="table" w:styleId="78">
    <w:name w:val="Medium List 2 Accent 4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E8E8E8" w:themeColor="accent4"/>
        <w:left w:val="single" w:sz="8" w:space="0" w:color="E8E8E8" w:themeColor="accent4"/>
        <w:bottom w:val="single" w:sz="8" w:space="0" w:color="E8E8E8" w:themeColor="accent4"/>
        <w:right w:val="single" w:sz="8" w:space="0" w:color="E8E8E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8E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8E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8E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8E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6">
    <w:name w:val="Medium Grid 1 Accent 4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EDEDED" w:themeColor="accent4" w:themeTint="BF"/>
        <w:left w:val="single" w:sz="8" w:space="0" w:color="EDEDED" w:themeColor="accent4" w:themeTint="BF"/>
        <w:bottom w:val="single" w:sz="8" w:space="0" w:color="EDEDED" w:themeColor="accent4" w:themeTint="BF"/>
        <w:right w:val="single" w:sz="8" w:space="0" w:color="EDEDED" w:themeColor="accent4" w:themeTint="BF"/>
        <w:insideH w:val="single" w:sz="8" w:space="0" w:color="EDEDED" w:themeColor="accent4" w:themeTint="BF"/>
        <w:insideV w:val="single" w:sz="8" w:space="0" w:color="EDEDED" w:themeColor="accent4" w:themeTint="BF"/>
      </w:tblBorders>
    </w:tblPr>
    <w:tcPr>
      <w:shd w:val="clear" w:color="auto" w:fill="F9F9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D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4" w:themeFillTint="7F"/>
      </w:tcPr>
    </w:tblStylePr>
    <w:tblStylePr w:type="band1Horz">
      <w:tblPr/>
      <w:tcPr>
        <w:shd w:val="clear" w:color="auto" w:fill="F3F3F3" w:themeFill="accent4" w:themeFillTint="7F"/>
      </w:tcPr>
    </w:tblStylePr>
  </w:style>
  <w:style w:type="table" w:styleId="94">
    <w:name w:val="Medium Grid 2 Accent 4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E8E8E8" w:themeColor="accent4"/>
        <w:left w:val="single" w:sz="8" w:space="0" w:color="E8E8E8" w:themeColor="accent4"/>
        <w:bottom w:val="single" w:sz="8" w:space="0" w:color="E8E8E8" w:themeColor="accent4"/>
        <w:right w:val="single" w:sz="8" w:space="0" w:color="E8E8E8" w:themeColor="accent4"/>
        <w:insideH w:val="single" w:sz="8" w:space="0" w:color="E8E8E8" w:themeColor="accent4"/>
        <w:insideV w:val="single" w:sz="8" w:space="0" w:color="E8E8E8" w:themeColor="accent4"/>
      </w:tblBorders>
    </w:tblPr>
    <w:tcPr>
      <w:shd w:val="clear" w:color="auto" w:fill="F9F9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3"/>
      </w:tcPr>
    </w:tblStylePr>
    <w:tblStylePr w:type="band1Vert">
      <w:tblPr/>
      <w:tcPr>
        <w:shd w:val="clear" w:color="auto" w:fill="F3F3F3" w:themeFill="accent4" w:themeFillTint="7F"/>
      </w:tcPr>
    </w:tblStylePr>
    <w:tblStylePr w:type="band1Horz">
      <w:tblPr/>
      <w:tcPr>
        <w:tcBorders>
          <w:insideH w:val="single" w:sz="6" w:space="0" w:color="E8E8E8" w:themeColor="accent4"/>
          <w:insideV w:val="single" w:sz="6" w:space="0" w:color="E8E8E8" w:themeColor="accent4"/>
        </w:tcBorders>
        <w:shd w:val="clear" w:color="auto" w:fill="F3F3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2">
    <w:name w:val="Medium Grid 3 Accent 4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E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E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8E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8E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3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3F3" w:themeFill="accent4" w:themeFillTint="7F"/>
      </w:tcPr>
    </w:tblStylePr>
  </w:style>
  <w:style w:type="table" w:styleId="112">
    <w:name w:val="Dark List Accent 4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8E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37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ADA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ADA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A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DAD" w:themeFill="accent4" w:themeFillShade="BF"/>
      </w:tcPr>
    </w:tblStylePr>
  </w:style>
  <w:style w:type="table" w:styleId="122">
    <w:name w:val="Colorful Shading Accent 4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2658F" w:themeColor="accent3"/>
        <w:left w:val="single" w:sz="4" w:space="0" w:color="E8E8E8" w:themeColor="accent4"/>
        <w:bottom w:val="single" w:sz="4" w:space="0" w:color="E8E8E8" w:themeColor="accent4"/>
        <w:right w:val="single" w:sz="4" w:space="0" w:color="E8E8E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65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8B8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8B8B" w:themeColor="accent4" w:themeShade="99"/>
          <w:insideV w:val="nil"/>
        </w:tcBorders>
        <w:shd w:val="clear" w:color="auto" w:fill="8B8B8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B8B" w:themeFill="accent4" w:themeFillShade="99"/>
      </w:tcPr>
    </w:tblStylePr>
    <w:tblStylePr w:type="band1Vert">
      <w:tblPr/>
      <w:tcPr>
        <w:shd w:val="clear" w:color="auto" w:fill="F5F5F5" w:themeFill="accent4" w:themeFillTint="66"/>
      </w:tcPr>
    </w:tblStylePr>
    <w:tblStylePr w:type="band1Horz">
      <w:tblPr/>
      <w:tcPr>
        <w:shd w:val="clear" w:color="auto" w:fill="F3F3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2">
    <w:name w:val="Colorful List Accent 4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5072" w:themeFill="accent3" w:themeFillShade="CC"/>
      </w:tcPr>
    </w:tblStylePr>
    <w:tblStylePr w:type="lastRow">
      <w:rPr>
        <w:b/>
        <w:bCs/>
        <w:color w:val="4150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4" w:themeFillTint="3F"/>
      </w:tcPr>
    </w:tblStylePr>
    <w:tblStylePr w:type="band1Horz">
      <w:tblPr/>
      <w:tcPr>
        <w:shd w:val="clear" w:color="auto" w:fill="FAFAFA" w:themeFill="accent4" w:themeFillTint="33"/>
      </w:tcPr>
    </w:tblStylePr>
  </w:style>
  <w:style w:type="table" w:styleId="142">
    <w:name w:val="Colorful Grid Accent 4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4" w:themeFillTint="33"/>
    </w:tcPr>
    <w:tblStylePr w:type="firstRow">
      <w:rPr>
        <w:b/>
        <w:bCs/>
      </w:rPr>
      <w:tblPr/>
      <w:tcPr>
        <w:shd w:val="clear" w:color="auto" w:fill="F5F5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ADA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ADAD" w:themeFill="accent4" w:themeFillShade="BF"/>
      </w:tcPr>
    </w:tblStylePr>
    <w:tblStylePr w:type="band1Vert">
      <w:tblPr/>
      <w:tcPr>
        <w:shd w:val="clear" w:color="auto" w:fill="F3F3F3" w:themeFill="accent4" w:themeFillTint="7F"/>
      </w:tcPr>
    </w:tblStylePr>
    <w:tblStylePr w:type="band1Horz">
      <w:tblPr/>
      <w:tcPr>
        <w:shd w:val="clear" w:color="auto" w:fill="F3F3F3" w:themeFill="accent4" w:themeFillTint="7F"/>
      </w:tcPr>
    </w:tblStylePr>
  </w:style>
  <w:style w:type="table" w:styleId="1e">
    <w:name w:val="Light Shading Accent 5"/>
    <w:basedOn w:val="a4"/>
    <w:uiPriority w:val="60"/>
    <w:semiHidden/>
    <w:unhideWhenUsed/>
    <w:rsid w:val="00BF75A6"/>
    <w:pPr>
      <w:spacing w:before="0" w:after="0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2f6">
    <w:name w:val="Light List Accent 5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3f1">
    <w:name w:val="Light Grid Accent 5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4f">
    <w:name w:val="Medium Shading 1 Accent 5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e">
    <w:name w:val="Medium Shading 2 Accent 5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9">
    <w:name w:val="Medium List 1 Accent 5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79">
    <w:name w:val="Medium List 2 Accent 5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7">
    <w:name w:val="Medium Grid 1 Accent 5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95">
    <w:name w:val="Medium Grid 2 Accent 5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3">
    <w:name w:val="Medium Grid 3 Accent 5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113">
    <w:name w:val="Dark List Accent 5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123">
    <w:name w:val="Colorful Shading Accent 5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3">
    <w:name w:val="Colorful List Accent 5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143">
    <w:name w:val="Colorful Grid Accent 5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1f">
    <w:name w:val="Light Shading Accent 1"/>
    <w:basedOn w:val="a4"/>
    <w:uiPriority w:val="60"/>
    <w:semiHidden/>
    <w:unhideWhenUsed/>
    <w:rsid w:val="00BF75A6"/>
    <w:pPr>
      <w:spacing w:before="0" w:after="0"/>
    </w:pPr>
    <w:rPr>
      <w:color w:val="DAD08B" w:themeColor="accent1" w:themeShade="BF"/>
    </w:rPr>
    <w:tblPr>
      <w:tblStyleRowBandSize w:val="1"/>
      <w:tblStyleColBandSize w:val="1"/>
      <w:tblBorders>
        <w:top w:val="single" w:sz="8" w:space="0" w:color="F7F5E6" w:themeColor="accent1"/>
        <w:bottom w:val="single" w:sz="8" w:space="0" w:color="F7F5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F5E6" w:themeColor="accent1"/>
          <w:left w:val="nil"/>
          <w:bottom w:val="single" w:sz="8" w:space="0" w:color="F7F5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F5E6" w:themeColor="accent1"/>
          <w:left w:val="nil"/>
          <w:bottom w:val="single" w:sz="8" w:space="0" w:color="F7F5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CF8" w:themeFill="accent1" w:themeFillTint="3F"/>
      </w:tcPr>
    </w:tblStylePr>
  </w:style>
  <w:style w:type="table" w:styleId="2f7">
    <w:name w:val="Light List Accent 1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7F5E6" w:themeColor="accent1"/>
        <w:left w:val="single" w:sz="8" w:space="0" w:color="F7F5E6" w:themeColor="accent1"/>
        <w:bottom w:val="single" w:sz="8" w:space="0" w:color="F7F5E6" w:themeColor="accent1"/>
        <w:right w:val="single" w:sz="8" w:space="0" w:color="F7F5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F5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</w:tcBorders>
      </w:tcPr>
    </w:tblStylePr>
    <w:tblStylePr w:type="band1Horz"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</w:tcBorders>
      </w:tcPr>
    </w:tblStylePr>
  </w:style>
  <w:style w:type="table" w:styleId="3f2">
    <w:name w:val="Light Grid Accent 1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7F5E6" w:themeColor="accent1"/>
        <w:left w:val="single" w:sz="8" w:space="0" w:color="F7F5E6" w:themeColor="accent1"/>
        <w:bottom w:val="single" w:sz="8" w:space="0" w:color="F7F5E6" w:themeColor="accent1"/>
        <w:right w:val="single" w:sz="8" w:space="0" w:color="F7F5E6" w:themeColor="accent1"/>
        <w:insideH w:val="single" w:sz="8" w:space="0" w:color="F7F5E6" w:themeColor="accent1"/>
        <w:insideV w:val="single" w:sz="8" w:space="0" w:color="F7F5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18" w:space="0" w:color="F7F5E6" w:themeColor="accent1"/>
          <w:right w:val="single" w:sz="8" w:space="0" w:color="F7F5E6" w:themeColor="accent1"/>
          <w:insideH w:val="nil"/>
          <w:insideV w:val="single" w:sz="8" w:space="0" w:color="F7F5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  <w:insideH w:val="nil"/>
          <w:insideV w:val="single" w:sz="8" w:space="0" w:color="F7F5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</w:tcBorders>
      </w:tcPr>
    </w:tblStylePr>
    <w:tblStylePr w:type="band1Vert"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</w:tcBorders>
        <w:shd w:val="clear" w:color="auto" w:fill="FDFCF8" w:themeFill="accent1" w:themeFillTint="3F"/>
      </w:tcPr>
    </w:tblStylePr>
    <w:tblStylePr w:type="band1Horz"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  <w:insideV w:val="single" w:sz="8" w:space="0" w:color="F7F5E6" w:themeColor="accent1"/>
        </w:tcBorders>
        <w:shd w:val="clear" w:color="auto" w:fill="FDFCF8" w:themeFill="accent1" w:themeFillTint="3F"/>
      </w:tcPr>
    </w:tblStylePr>
    <w:tblStylePr w:type="band2Horz">
      <w:tblPr/>
      <w:tcPr>
        <w:tcBorders>
          <w:top w:val="single" w:sz="8" w:space="0" w:color="F7F5E6" w:themeColor="accent1"/>
          <w:left w:val="single" w:sz="8" w:space="0" w:color="F7F5E6" w:themeColor="accent1"/>
          <w:bottom w:val="single" w:sz="8" w:space="0" w:color="F7F5E6" w:themeColor="accent1"/>
          <w:right w:val="single" w:sz="8" w:space="0" w:color="F7F5E6" w:themeColor="accent1"/>
          <w:insideV w:val="single" w:sz="8" w:space="0" w:color="F7F5E6" w:themeColor="accent1"/>
        </w:tcBorders>
      </w:tcPr>
    </w:tblStylePr>
  </w:style>
  <w:style w:type="table" w:styleId="4f0">
    <w:name w:val="Medium Shading 1 Accent 1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9F7EC" w:themeColor="accent1" w:themeTint="BF"/>
        <w:left w:val="single" w:sz="8" w:space="0" w:color="F9F7EC" w:themeColor="accent1" w:themeTint="BF"/>
        <w:bottom w:val="single" w:sz="8" w:space="0" w:color="F9F7EC" w:themeColor="accent1" w:themeTint="BF"/>
        <w:right w:val="single" w:sz="8" w:space="0" w:color="F9F7EC" w:themeColor="accent1" w:themeTint="BF"/>
        <w:insideH w:val="single" w:sz="8" w:space="0" w:color="F9F7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7EC" w:themeColor="accent1" w:themeTint="BF"/>
          <w:left w:val="single" w:sz="8" w:space="0" w:color="F9F7EC" w:themeColor="accent1" w:themeTint="BF"/>
          <w:bottom w:val="single" w:sz="8" w:space="0" w:color="F9F7EC" w:themeColor="accent1" w:themeTint="BF"/>
          <w:right w:val="single" w:sz="8" w:space="0" w:color="F9F7EC" w:themeColor="accent1" w:themeTint="BF"/>
          <w:insideH w:val="nil"/>
          <w:insideV w:val="nil"/>
        </w:tcBorders>
        <w:shd w:val="clear" w:color="auto" w:fill="F7F5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7EC" w:themeColor="accent1" w:themeTint="BF"/>
          <w:left w:val="single" w:sz="8" w:space="0" w:color="F9F7EC" w:themeColor="accent1" w:themeTint="BF"/>
          <w:bottom w:val="single" w:sz="8" w:space="0" w:color="F9F7EC" w:themeColor="accent1" w:themeTint="BF"/>
          <w:right w:val="single" w:sz="8" w:space="0" w:color="F9F7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C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f">
    <w:name w:val="Medium Shading 2 Accent 1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5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5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F5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a">
    <w:name w:val="Medium List 1 Accent 1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F5E6" w:themeColor="accent1"/>
        <w:bottom w:val="single" w:sz="8" w:space="0" w:color="F7F5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F5E6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F5E6" w:themeColor="accent1"/>
          <w:bottom w:val="single" w:sz="8" w:space="0" w:color="F7F5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F5E6" w:themeColor="accent1"/>
          <w:bottom w:val="single" w:sz="8" w:space="0" w:color="F7F5E6" w:themeColor="accent1"/>
        </w:tcBorders>
      </w:tcPr>
    </w:tblStylePr>
    <w:tblStylePr w:type="band1Vert">
      <w:tblPr/>
      <w:tcPr>
        <w:shd w:val="clear" w:color="auto" w:fill="FDFCF8" w:themeFill="accent1" w:themeFillTint="3F"/>
      </w:tcPr>
    </w:tblStylePr>
    <w:tblStylePr w:type="band1Horz">
      <w:tblPr/>
      <w:tcPr>
        <w:shd w:val="clear" w:color="auto" w:fill="FDFCF8" w:themeFill="accent1" w:themeFillTint="3F"/>
      </w:tcPr>
    </w:tblStylePr>
  </w:style>
  <w:style w:type="table" w:styleId="7a">
    <w:name w:val="Medium List 2 Accent 1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F7F5E6" w:themeColor="accent1"/>
        <w:left w:val="single" w:sz="8" w:space="0" w:color="F7F5E6" w:themeColor="accent1"/>
        <w:bottom w:val="single" w:sz="8" w:space="0" w:color="F7F5E6" w:themeColor="accent1"/>
        <w:right w:val="single" w:sz="8" w:space="0" w:color="F7F5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F5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F5E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F5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F5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C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8">
    <w:name w:val="Medium Grid 1 Accent 1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9F7EC" w:themeColor="accent1" w:themeTint="BF"/>
        <w:left w:val="single" w:sz="8" w:space="0" w:color="F9F7EC" w:themeColor="accent1" w:themeTint="BF"/>
        <w:bottom w:val="single" w:sz="8" w:space="0" w:color="F9F7EC" w:themeColor="accent1" w:themeTint="BF"/>
        <w:right w:val="single" w:sz="8" w:space="0" w:color="F9F7EC" w:themeColor="accent1" w:themeTint="BF"/>
        <w:insideH w:val="single" w:sz="8" w:space="0" w:color="F9F7EC" w:themeColor="accent1" w:themeTint="BF"/>
        <w:insideV w:val="single" w:sz="8" w:space="0" w:color="F9F7EC" w:themeColor="accent1" w:themeTint="BF"/>
      </w:tblBorders>
    </w:tblPr>
    <w:tcPr>
      <w:shd w:val="clear" w:color="auto" w:fill="FDFC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7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2" w:themeFill="accent1" w:themeFillTint="7F"/>
      </w:tcPr>
    </w:tblStylePr>
    <w:tblStylePr w:type="band1Horz">
      <w:tblPr/>
      <w:tcPr>
        <w:shd w:val="clear" w:color="auto" w:fill="FBF9F2" w:themeFill="accent1" w:themeFillTint="7F"/>
      </w:tcPr>
    </w:tblStylePr>
  </w:style>
  <w:style w:type="table" w:styleId="96">
    <w:name w:val="Medium Grid 2 Accent 1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F7F5E6" w:themeColor="accent1"/>
        <w:left w:val="single" w:sz="8" w:space="0" w:color="F7F5E6" w:themeColor="accent1"/>
        <w:bottom w:val="single" w:sz="8" w:space="0" w:color="F7F5E6" w:themeColor="accent1"/>
        <w:right w:val="single" w:sz="8" w:space="0" w:color="F7F5E6" w:themeColor="accent1"/>
        <w:insideH w:val="single" w:sz="8" w:space="0" w:color="F7F5E6" w:themeColor="accent1"/>
        <w:insideV w:val="single" w:sz="8" w:space="0" w:color="F7F5E6" w:themeColor="accent1"/>
      </w:tblBorders>
    </w:tblPr>
    <w:tcPr>
      <w:shd w:val="clear" w:color="auto" w:fill="FDFC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9" w:themeFill="accent1" w:themeFillTint="33"/>
      </w:tcPr>
    </w:tblStylePr>
    <w:tblStylePr w:type="band1Vert">
      <w:tblPr/>
      <w:tcPr>
        <w:shd w:val="clear" w:color="auto" w:fill="FBF9F2" w:themeFill="accent1" w:themeFillTint="7F"/>
      </w:tcPr>
    </w:tblStylePr>
    <w:tblStylePr w:type="band1Horz">
      <w:tblPr/>
      <w:tcPr>
        <w:tcBorders>
          <w:insideH w:val="single" w:sz="6" w:space="0" w:color="F7F5E6" w:themeColor="accent1"/>
          <w:insideV w:val="single" w:sz="6" w:space="0" w:color="F7F5E6" w:themeColor="accent1"/>
        </w:tcBorders>
        <w:shd w:val="clear" w:color="auto" w:fill="FBF9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4">
    <w:name w:val="Medium Grid 3 Accent 1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C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F5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F5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F5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F5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F9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F9F2" w:themeFill="accent1" w:themeFillTint="7F"/>
      </w:tcPr>
    </w:tblStylePr>
  </w:style>
  <w:style w:type="table" w:styleId="114">
    <w:name w:val="Dark List Accent 1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F5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3A5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D0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D0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0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08B" w:themeFill="accent1" w:themeFillShade="BF"/>
      </w:tcPr>
    </w:tblStylePr>
  </w:style>
  <w:style w:type="table" w:styleId="124">
    <w:name w:val="Colorful Shading Accent 1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33A56" w:themeColor="accent2"/>
        <w:left w:val="single" w:sz="4" w:space="0" w:color="F7F5E6" w:themeColor="accent1"/>
        <w:bottom w:val="single" w:sz="4" w:space="0" w:color="F7F5E6" w:themeColor="accent1"/>
        <w:right w:val="single" w:sz="4" w:space="0" w:color="F7F5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A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BB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BB55" w:themeColor="accent1" w:themeShade="99"/>
          <w:insideV w:val="nil"/>
        </w:tcBorders>
        <w:shd w:val="clear" w:color="auto" w:fill="C8BB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B55" w:themeFill="accent1" w:themeFillShade="99"/>
      </w:tcPr>
    </w:tblStylePr>
    <w:tblStylePr w:type="band1Vert">
      <w:tblPr/>
      <w:tcPr>
        <w:shd w:val="clear" w:color="auto" w:fill="FBFBF4" w:themeFill="accent1" w:themeFillTint="66"/>
      </w:tcPr>
    </w:tblStylePr>
    <w:tblStylePr w:type="band1Horz">
      <w:tblPr/>
      <w:tcPr>
        <w:shd w:val="clear" w:color="auto" w:fill="FBF9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4">
    <w:name w:val="Colorful List Accent 1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E44" w:themeFill="accent2" w:themeFillShade="CC"/>
      </w:tcPr>
    </w:tblStylePr>
    <w:tblStylePr w:type="lastRow">
      <w:rPr>
        <w:b/>
        <w:bCs/>
        <w:color w:val="282E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8" w:themeFill="accent1" w:themeFillTint="3F"/>
      </w:tcPr>
    </w:tblStylePr>
    <w:tblStylePr w:type="band1Horz">
      <w:tblPr/>
      <w:tcPr>
        <w:shd w:val="clear" w:color="auto" w:fill="FDFDF9" w:themeFill="accent1" w:themeFillTint="33"/>
      </w:tcPr>
    </w:tblStylePr>
  </w:style>
  <w:style w:type="table" w:styleId="144">
    <w:name w:val="Colorful Grid Accent 1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9" w:themeFill="accent1" w:themeFillTint="33"/>
    </w:tcPr>
    <w:tblStylePr w:type="firstRow">
      <w:rPr>
        <w:b/>
        <w:bCs/>
      </w:rPr>
      <w:tblPr/>
      <w:tcPr>
        <w:shd w:val="clear" w:color="auto" w:fill="FBFB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AD0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AD08B" w:themeFill="accent1" w:themeFillShade="BF"/>
      </w:tcPr>
    </w:tblStylePr>
    <w:tblStylePr w:type="band1Vert">
      <w:tblPr/>
      <w:tcPr>
        <w:shd w:val="clear" w:color="auto" w:fill="FBF9F2" w:themeFill="accent1" w:themeFillTint="7F"/>
      </w:tcPr>
    </w:tblStylePr>
    <w:tblStylePr w:type="band1Horz">
      <w:tblPr/>
      <w:tcPr>
        <w:shd w:val="clear" w:color="auto" w:fill="FBF9F2" w:themeFill="accent1" w:themeFillTint="7F"/>
      </w:tcPr>
    </w:tblStylePr>
  </w:style>
  <w:style w:type="table" w:styleId="1f0">
    <w:name w:val="Light Shading Accent 2"/>
    <w:basedOn w:val="a4"/>
    <w:uiPriority w:val="60"/>
    <w:semiHidden/>
    <w:unhideWhenUsed/>
    <w:rsid w:val="00BF75A6"/>
    <w:pPr>
      <w:spacing w:before="0" w:after="0"/>
    </w:pPr>
    <w:rPr>
      <w:color w:val="262B40" w:themeColor="accent2" w:themeShade="BF"/>
    </w:rPr>
    <w:tblPr>
      <w:tblStyleRowBandSize w:val="1"/>
      <w:tblStyleColBandSize w:val="1"/>
      <w:tblBorders>
        <w:top w:val="single" w:sz="8" w:space="0" w:color="333A56" w:themeColor="accent2"/>
        <w:bottom w:val="single" w:sz="8" w:space="0" w:color="333A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A56" w:themeColor="accent2"/>
          <w:left w:val="nil"/>
          <w:bottom w:val="single" w:sz="8" w:space="0" w:color="333A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A56" w:themeColor="accent2"/>
          <w:left w:val="nil"/>
          <w:bottom w:val="single" w:sz="8" w:space="0" w:color="333A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9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9DC" w:themeFill="accent2" w:themeFillTint="3F"/>
      </w:tcPr>
    </w:tblStylePr>
  </w:style>
  <w:style w:type="table" w:styleId="2f8">
    <w:name w:val="Light List Accent 2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333A56" w:themeColor="accent2"/>
        <w:left w:val="single" w:sz="8" w:space="0" w:color="333A56" w:themeColor="accent2"/>
        <w:bottom w:val="single" w:sz="8" w:space="0" w:color="333A56" w:themeColor="accent2"/>
        <w:right w:val="single" w:sz="8" w:space="0" w:color="333A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A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</w:tcBorders>
      </w:tcPr>
    </w:tblStylePr>
    <w:tblStylePr w:type="band1Horz"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</w:tcBorders>
      </w:tcPr>
    </w:tblStylePr>
  </w:style>
  <w:style w:type="table" w:styleId="3f3">
    <w:name w:val="Light Grid Accent 2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333A56" w:themeColor="accent2"/>
        <w:left w:val="single" w:sz="8" w:space="0" w:color="333A56" w:themeColor="accent2"/>
        <w:bottom w:val="single" w:sz="8" w:space="0" w:color="333A56" w:themeColor="accent2"/>
        <w:right w:val="single" w:sz="8" w:space="0" w:color="333A56" w:themeColor="accent2"/>
        <w:insideH w:val="single" w:sz="8" w:space="0" w:color="333A56" w:themeColor="accent2"/>
        <w:insideV w:val="single" w:sz="8" w:space="0" w:color="333A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18" w:space="0" w:color="333A56" w:themeColor="accent2"/>
          <w:right w:val="single" w:sz="8" w:space="0" w:color="333A56" w:themeColor="accent2"/>
          <w:insideH w:val="nil"/>
          <w:insideV w:val="single" w:sz="8" w:space="0" w:color="333A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  <w:insideH w:val="nil"/>
          <w:insideV w:val="single" w:sz="8" w:space="0" w:color="333A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</w:tcBorders>
      </w:tcPr>
    </w:tblStylePr>
    <w:tblStylePr w:type="band1Vert"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</w:tcBorders>
        <w:shd w:val="clear" w:color="auto" w:fill="C5C9DC" w:themeFill="accent2" w:themeFillTint="3F"/>
      </w:tcPr>
    </w:tblStylePr>
    <w:tblStylePr w:type="band1Horz"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  <w:insideV w:val="single" w:sz="8" w:space="0" w:color="333A56" w:themeColor="accent2"/>
        </w:tcBorders>
        <w:shd w:val="clear" w:color="auto" w:fill="C5C9DC" w:themeFill="accent2" w:themeFillTint="3F"/>
      </w:tcPr>
    </w:tblStylePr>
    <w:tblStylePr w:type="band2Horz">
      <w:tblPr/>
      <w:tcPr>
        <w:tcBorders>
          <w:top w:val="single" w:sz="8" w:space="0" w:color="333A56" w:themeColor="accent2"/>
          <w:left w:val="single" w:sz="8" w:space="0" w:color="333A56" w:themeColor="accent2"/>
          <w:bottom w:val="single" w:sz="8" w:space="0" w:color="333A56" w:themeColor="accent2"/>
          <w:right w:val="single" w:sz="8" w:space="0" w:color="333A56" w:themeColor="accent2"/>
          <w:insideV w:val="single" w:sz="8" w:space="0" w:color="333A56" w:themeColor="accent2"/>
        </w:tcBorders>
      </w:tcPr>
    </w:tblStylePr>
  </w:style>
  <w:style w:type="table" w:styleId="4f1">
    <w:name w:val="Medium Shading 1 Accent 2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556190" w:themeColor="accent2" w:themeTint="BF"/>
        <w:left w:val="single" w:sz="8" w:space="0" w:color="556190" w:themeColor="accent2" w:themeTint="BF"/>
        <w:bottom w:val="single" w:sz="8" w:space="0" w:color="556190" w:themeColor="accent2" w:themeTint="BF"/>
        <w:right w:val="single" w:sz="8" w:space="0" w:color="556190" w:themeColor="accent2" w:themeTint="BF"/>
        <w:insideH w:val="single" w:sz="8" w:space="0" w:color="5561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6190" w:themeColor="accent2" w:themeTint="BF"/>
          <w:left w:val="single" w:sz="8" w:space="0" w:color="556190" w:themeColor="accent2" w:themeTint="BF"/>
          <w:bottom w:val="single" w:sz="8" w:space="0" w:color="556190" w:themeColor="accent2" w:themeTint="BF"/>
          <w:right w:val="single" w:sz="8" w:space="0" w:color="556190" w:themeColor="accent2" w:themeTint="BF"/>
          <w:insideH w:val="nil"/>
          <w:insideV w:val="nil"/>
        </w:tcBorders>
        <w:shd w:val="clear" w:color="auto" w:fill="333A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190" w:themeColor="accent2" w:themeTint="BF"/>
          <w:left w:val="single" w:sz="8" w:space="0" w:color="556190" w:themeColor="accent2" w:themeTint="BF"/>
          <w:bottom w:val="single" w:sz="8" w:space="0" w:color="556190" w:themeColor="accent2" w:themeTint="BF"/>
          <w:right w:val="single" w:sz="8" w:space="0" w:color="5561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9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f0">
    <w:name w:val="Medium Shading 2 Accent 2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A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A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A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b">
    <w:name w:val="Medium List 1 Accent 2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33A56" w:themeColor="accent2"/>
        <w:bottom w:val="single" w:sz="8" w:space="0" w:color="333A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A56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33A56" w:themeColor="accent2"/>
          <w:bottom w:val="single" w:sz="8" w:space="0" w:color="333A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A56" w:themeColor="accent2"/>
          <w:bottom w:val="single" w:sz="8" w:space="0" w:color="333A56" w:themeColor="accent2"/>
        </w:tcBorders>
      </w:tcPr>
    </w:tblStylePr>
    <w:tblStylePr w:type="band1Vert">
      <w:tblPr/>
      <w:tcPr>
        <w:shd w:val="clear" w:color="auto" w:fill="C5C9DC" w:themeFill="accent2" w:themeFillTint="3F"/>
      </w:tcPr>
    </w:tblStylePr>
    <w:tblStylePr w:type="band1Horz">
      <w:tblPr/>
      <w:tcPr>
        <w:shd w:val="clear" w:color="auto" w:fill="C5C9DC" w:themeFill="accent2" w:themeFillTint="3F"/>
      </w:tcPr>
    </w:tblStylePr>
  </w:style>
  <w:style w:type="table" w:styleId="7b">
    <w:name w:val="Medium List 2 Accent 2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333A56" w:themeColor="accent2"/>
        <w:left w:val="single" w:sz="8" w:space="0" w:color="333A56" w:themeColor="accent2"/>
        <w:bottom w:val="single" w:sz="8" w:space="0" w:color="333A56" w:themeColor="accent2"/>
        <w:right w:val="single" w:sz="8" w:space="0" w:color="333A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A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A5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A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A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9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9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9">
    <w:name w:val="Medium Grid 1 Accent 2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556190" w:themeColor="accent2" w:themeTint="BF"/>
        <w:left w:val="single" w:sz="8" w:space="0" w:color="556190" w:themeColor="accent2" w:themeTint="BF"/>
        <w:bottom w:val="single" w:sz="8" w:space="0" w:color="556190" w:themeColor="accent2" w:themeTint="BF"/>
        <w:right w:val="single" w:sz="8" w:space="0" w:color="556190" w:themeColor="accent2" w:themeTint="BF"/>
        <w:insideH w:val="single" w:sz="8" w:space="0" w:color="556190" w:themeColor="accent2" w:themeTint="BF"/>
        <w:insideV w:val="single" w:sz="8" w:space="0" w:color="556190" w:themeColor="accent2" w:themeTint="BF"/>
      </w:tblBorders>
    </w:tblPr>
    <w:tcPr>
      <w:shd w:val="clear" w:color="auto" w:fill="C5C9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61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3B9" w:themeFill="accent2" w:themeFillTint="7F"/>
      </w:tcPr>
    </w:tblStylePr>
    <w:tblStylePr w:type="band1Horz">
      <w:tblPr/>
      <w:tcPr>
        <w:shd w:val="clear" w:color="auto" w:fill="8A93B9" w:themeFill="accent2" w:themeFillTint="7F"/>
      </w:tcPr>
    </w:tblStylePr>
  </w:style>
  <w:style w:type="table" w:styleId="97">
    <w:name w:val="Medium Grid 2 Accent 2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333A56" w:themeColor="accent2"/>
        <w:left w:val="single" w:sz="8" w:space="0" w:color="333A56" w:themeColor="accent2"/>
        <w:bottom w:val="single" w:sz="8" w:space="0" w:color="333A56" w:themeColor="accent2"/>
        <w:right w:val="single" w:sz="8" w:space="0" w:color="333A56" w:themeColor="accent2"/>
        <w:insideH w:val="single" w:sz="8" w:space="0" w:color="333A56" w:themeColor="accent2"/>
        <w:insideV w:val="single" w:sz="8" w:space="0" w:color="333A56" w:themeColor="accent2"/>
      </w:tblBorders>
    </w:tblPr>
    <w:tcPr>
      <w:shd w:val="clear" w:color="auto" w:fill="C5C9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E3" w:themeFill="accent2" w:themeFillTint="33"/>
      </w:tcPr>
    </w:tblStylePr>
    <w:tblStylePr w:type="band1Vert">
      <w:tblPr/>
      <w:tcPr>
        <w:shd w:val="clear" w:color="auto" w:fill="8A93B9" w:themeFill="accent2" w:themeFillTint="7F"/>
      </w:tcPr>
    </w:tblStylePr>
    <w:tblStylePr w:type="band1Horz">
      <w:tblPr/>
      <w:tcPr>
        <w:tcBorders>
          <w:insideH w:val="single" w:sz="6" w:space="0" w:color="333A56" w:themeColor="accent2"/>
          <w:insideV w:val="single" w:sz="6" w:space="0" w:color="333A56" w:themeColor="accent2"/>
        </w:tcBorders>
        <w:shd w:val="clear" w:color="auto" w:fill="8A93B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5">
    <w:name w:val="Medium Grid 3 Accent 2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9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A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A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A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A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3B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3B9" w:themeFill="accent2" w:themeFillTint="7F"/>
      </w:tcPr>
    </w:tblStylePr>
  </w:style>
  <w:style w:type="table" w:styleId="115">
    <w:name w:val="Dark List Accent 2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33A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B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B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B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B40" w:themeFill="accent2" w:themeFillShade="BF"/>
      </w:tcPr>
    </w:tblStylePr>
  </w:style>
  <w:style w:type="table" w:styleId="125">
    <w:name w:val="Colorful Shading Accent 2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33A56" w:themeColor="accent2"/>
        <w:left w:val="single" w:sz="4" w:space="0" w:color="333A56" w:themeColor="accent2"/>
        <w:bottom w:val="single" w:sz="4" w:space="0" w:color="333A56" w:themeColor="accent2"/>
        <w:right w:val="single" w:sz="4" w:space="0" w:color="333A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A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2233" w:themeColor="accent2" w:themeShade="99"/>
          <w:insideV w:val="nil"/>
        </w:tcBorders>
        <w:shd w:val="clear" w:color="auto" w:fill="1E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233" w:themeFill="accent2" w:themeFillShade="99"/>
      </w:tcPr>
    </w:tblStylePr>
    <w:tblStylePr w:type="band1Vert">
      <w:tblPr/>
      <w:tcPr>
        <w:shd w:val="clear" w:color="auto" w:fill="A1A8C7" w:themeFill="accent2" w:themeFillTint="66"/>
      </w:tcPr>
    </w:tblStylePr>
    <w:tblStylePr w:type="band1Horz">
      <w:tblPr/>
      <w:tcPr>
        <w:shd w:val="clear" w:color="auto" w:fill="8A93B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5">
    <w:name w:val="Colorful List Accent 2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E44" w:themeFill="accent2" w:themeFillShade="CC"/>
      </w:tcPr>
    </w:tblStylePr>
    <w:tblStylePr w:type="lastRow">
      <w:rPr>
        <w:b/>
        <w:bCs/>
        <w:color w:val="282E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9DC" w:themeFill="accent2" w:themeFillTint="3F"/>
      </w:tcPr>
    </w:tblStylePr>
    <w:tblStylePr w:type="band1Horz">
      <w:tblPr/>
      <w:tcPr>
        <w:shd w:val="clear" w:color="auto" w:fill="D0D3E3" w:themeFill="accent2" w:themeFillTint="33"/>
      </w:tcPr>
    </w:tblStylePr>
  </w:style>
  <w:style w:type="table" w:styleId="145">
    <w:name w:val="Colorful Grid Accent 2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E3" w:themeFill="accent2" w:themeFillTint="33"/>
    </w:tcPr>
    <w:tblStylePr w:type="firstRow">
      <w:rPr>
        <w:b/>
        <w:bCs/>
      </w:rPr>
      <w:tblPr/>
      <w:tcPr>
        <w:shd w:val="clear" w:color="auto" w:fill="A1A8C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8C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2B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2B40" w:themeFill="accent2" w:themeFillShade="BF"/>
      </w:tcPr>
    </w:tblStylePr>
    <w:tblStylePr w:type="band1Vert">
      <w:tblPr/>
      <w:tcPr>
        <w:shd w:val="clear" w:color="auto" w:fill="8A93B9" w:themeFill="accent2" w:themeFillTint="7F"/>
      </w:tcPr>
    </w:tblStylePr>
    <w:tblStylePr w:type="band1Horz">
      <w:tblPr/>
      <w:tcPr>
        <w:shd w:val="clear" w:color="auto" w:fill="8A93B9" w:themeFill="accent2" w:themeFillTint="7F"/>
      </w:tcPr>
    </w:tblStylePr>
  </w:style>
  <w:style w:type="table" w:styleId="1f1">
    <w:name w:val="Light Shading Accent 3"/>
    <w:basedOn w:val="a4"/>
    <w:uiPriority w:val="60"/>
    <w:semiHidden/>
    <w:unhideWhenUsed/>
    <w:rsid w:val="00BF75A6"/>
    <w:pPr>
      <w:spacing w:before="0" w:after="0"/>
    </w:pPr>
    <w:rPr>
      <w:color w:val="3D4B6A" w:themeColor="accent3" w:themeShade="BF"/>
    </w:rPr>
    <w:tblPr>
      <w:tblStyleRowBandSize w:val="1"/>
      <w:tblStyleColBandSize w:val="1"/>
      <w:tblBorders>
        <w:top w:val="single" w:sz="8" w:space="0" w:color="52658F" w:themeColor="accent3"/>
        <w:bottom w:val="single" w:sz="8" w:space="0" w:color="5265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58F" w:themeColor="accent3"/>
          <w:left w:val="nil"/>
          <w:bottom w:val="single" w:sz="8" w:space="0" w:color="5265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58F" w:themeColor="accent3"/>
          <w:left w:val="nil"/>
          <w:bottom w:val="single" w:sz="8" w:space="0" w:color="5265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7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7E5" w:themeFill="accent3" w:themeFillTint="3F"/>
      </w:tcPr>
    </w:tblStylePr>
  </w:style>
  <w:style w:type="table" w:styleId="2f9">
    <w:name w:val="Light List Accent 3"/>
    <w:basedOn w:val="a4"/>
    <w:uiPriority w:val="61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52658F" w:themeColor="accent3"/>
        <w:left w:val="single" w:sz="8" w:space="0" w:color="52658F" w:themeColor="accent3"/>
        <w:bottom w:val="single" w:sz="8" w:space="0" w:color="52658F" w:themeColor="accent3"/>
        <w:right w:val="single" w:sz="8" w:space="0" w:color="5265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65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  <w:tblStylePr w:type="band1Horz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</w:style>
  <w:style w:type="table" w:styleId="3f4">
    <w:name w:val="Light Grid Accent 3"/>
    <w:basedOn w:val="a4"/>
    <w:uiPriority w:val="62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52658F" w:themeColor="accent3"/>
        <w:left w:val="single" w:sz="8" w:space="0" w:color="52658F" w:themeColor="accent3"/>
        <w:bottom w:val="single" w:sz="8" w:space="0" w:color="52658F" w:themeColor="accent3"/>
        <w:right w:val="single" w:sz="8" w:space="0" w:color="52658F" w:themeColor="accent3"/>
        <w:insideH w:val="single" w:sz="8" w:space="0" w:color="52658F" w:themeColor="accent3"/>
        <w:insideV w:val="single" w:sz="8" w:space="0" w:color="5265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18" w:space="0" w:color="52658F" w:themeColor="accent3"/>
          <w:right w:val="single" w:sz="8" w:space="0" w:color="52658F" w:themeColor="accent3"/>
          <w:insideH w:val="nil"/>
          <w:insideV w:val="single" w:sz="8" w:space="0" w:color="5265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  <w:insideH w:val="nil"/>
          <w:insideV w:val="single" w:sz="8" w:space="0" w:color="5265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</w:tcPr>
    </w:tblStylePr>
    <w:tblStylePr w:type="band1Vert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</w:tcBorders>
        <w:shd w:val="clear" w:color="auto" w:fill="D2D7E5" w:themeFill="accent3" w:themeFillTint="3F"/>
      </w:tcPr>
    </w:tblStylePr>
    <w:tblStylePr w:type="band1Horz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  <w:insideV w:val="single" w:sz="8" w:space="0" w:color="52658F" w:themeColor="accent3"/>
        </w:tcBorders>
        <w:shd w:val="clear" w:color="auto" w:fill="D2D7E5" w:themeFill="accent3" w:themeFillTint="3F"/>
      </w:tcPr>
    </w:tblStylePr>
    <w:tblStylePr w:type="band2Horz">
      <w:tblPr/>
      <w:tcPr>
        <w:tcBorders>
          <w:top w:val="single" w:sz="8" w:space="0" w:color="52658F" w:themeColor="accent3"/>
          <w:left w:val="single" w:sz="8" w:space="0" w:color="52658F" w:themeColor="accent3"/>
          <w:bottom w:val="single" w:sz="8" w:space="0" w:color="52658F" w:themeColor="accent3"/>
          <w:right w:val="single" w:sz="8" w:space="0" w:color="52658F" w:themeColor="accent3"/>
          <w:insideV w:val="single" w:sz="8" w:space="0" w:color="52658F" w:themeColor="accent3"/>
        </w:tcBorders>
      </w:tcPr>
    </w:tblStylePr>
  </w:style>
  <w:style w:type="table" w:styleId="4f2">
    <w:name w:val="Medium Shading 1 Accent 3"/>
    <w:basedOn w:val="a4"/>
    <w:uiPriority w:val="63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7789B1" w:themeColor="accent3" w:themeTint="BF"/>
        <w:left w:val="single" w:sz="8" w:space="0" w:color="7789B1" w:themeColor="accent3" w:themeTint="BF"/>
        <w:bottom w:val="single" w:sz="8" w:space="0" w:color="7789B1" w:themeColor="accent3" w:themeTint="BF"/>
        <w:right w:val="single" w:sz="8" w:space="0" w:color="7789B1" w:themeColor="accent3" w:themeTint="BF"/>
        <w:insideH w:val="single" w:sz="8" w:space="0" w:color="7789B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89B1" w:themeColor="accent3" w:themeTint="BF"/>
          <w:left w:val="single" w:sz="8" w:space="0" w:color="7789B1" w:themeColor="accent3" w:themeTint="BF"/>
          <w:bottom w:val="single" w:sz="8" w:space="0" w:color="7789B1" w:themeColor="accent3" w:themeTint="BF"/>
          <w:right w:val="single" w:sz="8" w:space="0" w:color="7789B1" w:themeColor="accent3" w:themeTint="BF"/>
          <w:insideH w:val="nil"/>
          <w:insideV w:val="nil"/>
        </w:tcBorders>
        <w:shd w:val="clear" w:color="auto" w:fill="5265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89B1" w:themeColor="accent3" w:themeTint="BF"/>
          <w:left w:val="single" w:sz="8" w:space="0" w:color="7789B1" w:themeColor="accent3" w:themeTint="BF"/>
          <w:bottom w:val="single" w:sz="8" w:space="0" w:color="7789B1" w:themeColor="accent3" w:themeTint="BF"/>
          <w:right w:val="single" w:sz="8" w:space="0" w:color="7789B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7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7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f1">
    <w:name w:val="Medium Shading 2 Accent 3"/>
    <w:basedOn w:val="a4"/>
    <w:uiPriority w:val="64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65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65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65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c">
    <w:name w:val="Medium List 1 Accent 3"/>
    <w:basedOn w:val="a4"/>
    <w:uiPriority w:val="65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2658F" w:themeColor="accent3"/>
        <w:bottom w:val="single" w:sz="8" w:space="0" w:color="5265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658F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2658F" w:themeColor="accent3"/>
          <w:bottom w:val="single" w:sz="8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658F" w:themeColor="accent3"/>
          <w:bottom w:val="single" w:sz="8" w:space="0" w:color="52658F" w:themeColor="accent3"/>
        </w:tcBorders>
      </w:tcPr>
    </w:tblStylePr>
    <w:tblStylePr w:type="band1Vert">
      <w:tblPr/>
      <w:tcPr>
        <w:shd w:val="clear" w:color="auto" w:fill="D2D7E5" w:themeFill="accent3" w:themeFillTint="3F"/>
      </w:tcPr>
    </w:tblStylePr>
    <w:tblStylePr w:type="band1Horz">
      <w:tblPr/>
      <w:tcPr>
        <w:shd w:val="clear" w:color="auto" w:fill="D2D7E5" w:themeFill="accent3" w:themeFillTint="3F"/>
      </w:tcPr>
    </w:tblStylePr>
  </w:style>
  <w:style w:type="table" w:styleId="7c">
    <w:name w:val="Medium List 2 Accent 3"/>
    <w:basedOn w:val="a4"/>
    <w:uiPriority w:val="66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52658F" w:themeColor="accent3"/>
        <w:left w:val="single" w:sz="8" w:space="0" w:color="52658F" w:themeColor="accent3"/>
        <w:bottom w:val="single" w:sz="8" w:space="0" w:color="52658F" w:themeColor="accent3"/>
        <w:right w:val="single" w:sz="8" w:space="0" w:color="5265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65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65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65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65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7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7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a">
    <w:name w:val="Medium Grid 1 Accent 3"/>
    <w:basedOn w:val="a4"/>
    <w:uiPriority w:val="67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7789B1" w:themeColor="accent3" w:themeTint="BF"/>
        <w:left w:val="single" w:sz="8" w:space="0" w:color="7789B1" w:themeColor="accent3" w:themeTint="BF"/>
        <w:bottom w:val="single" w:sz="8" w:space="0" w:color="7789B1" w:themeColor="accent3" w:themeTint="BF"/>
        <w:right w:val="single" w:sz="8" w:space="0" w:color="7789B1" w:themeColor="accent3" w:themeTint="BF"/>
        <w:insideH w:val="single" w:sz="8" w:space="0" w:color="7789B1" w:themeColor="accent3" w:themeTint="BF"/>
        <w:insideV w:val="single" w:sz="8" w:space="0" w:color="7789B1" w:themeColor="accent3" w:themeTint="BF"/>
      </w:tblBorders>
    </w:tblPr>
    <w:tcPr>
      <w:shd w:val="clear" w:color="auto" w:fill="D2D7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89B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0CB" w:themeFill="accent3" w:themeFillTint="7F"/>
      </w:tcPr>
    </w:tblStylePr>
    <w:tblStylePr w:type="band1Horz">
      <w:tblPr/>
      <w:tcPr>
        <w:shd w:val="clear" w:color="auto" w:fill="A4B0CB" w:themeFill="accent3" w:themeFillTint="7F"/>
      </w:tcPr>
    </w:tblStylePr>
  </w:style>
  <w:style w:type="table" w:styleId="98">
    <w:name w:val="Medium Grid 2 Accent 3"/>
    <w:basedOn w:val="a4"/>
    <w:uiPriority w:val="68"/>
    <w:semiHidden/>
    <w:unhideWhenUsed/>
    <w:rsid w:val="00BF75A6"/>
    <w:pPr>
      <w:spacing w:before="0" w:after="0"/>
    </w:pPr>
    <w:rPr>
      <w:rFonts w:ascii="ＭＳ 明朝" w:hAnsi="ＭＳ 明朝" w:cstheme="majorBidi"/>
      <w:color w:val="000000" w:themeColor="text1"/>
    </w:rPr>
    <w:tblPr>
      <w:tblStyleRowBandSize w:val="1"/>
      <w:tblStyleColBandSize w:val="1"/>
      <w:tblBorders>
        <w:top w:val="single" w:sz="8" w:space="0" w:color="52658F" w:themeColor="accent3"/>
        <w:left w:val="single" w:sz="8" w:space="0" w:color="52658F" w:themeColor="accent3"/>
        <w:bottom w:val="single" w:sz="8" w:space="0" w:color="52658F" w:themeColor="accent3"/>
        <w:right w:val="single" w:sz="8" w:space="0" w:color="52658F" w:themeColor="accent3"/>
        <w:insideH w:val="single" w:sz="8" w:space="0" w:color="52658F" w:themeColor="accent3"/>
        <w:insideV w:val="single" w:sz="8" w:space="0" w:color="52658F" w:themeColor="accent3"/>
      </w:tblBorders>
    </w:tblPr>
    <w:tcPr>
      <w:shd w:val="clear" w:color="auto" w:fill="D2D7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FEA" w:themeFill="accent3" w:themeFillTint="33"/>
      </w:tcPr>
    </w:tblStylePr>
    <w:tblStylePr w:type="band1Vert">
      <w:tblPr/>
      <w:tcPr>
        <w:shd w:val="clear" w:color="auto" w:fill="A4B0CB" w:themeFill="accent3" w:themeFillTint="7F"/>
      </w:tcPr>
    </w:tblStylePr>
    <w:tblStylePr w:type="band1Horz">
      <w:tblPr/>
      <w:tcPr>
        <w:tcBorders>
          <w:insideH w:val="single" w:sz="6" w:space="0" w:color="52658F" w:themeColor="accent3"/>
          <w:insideV w:val="single" w:sz="6" w:space="0" w:color="52658F" w:themeColor="accent3"/>
        </w:tcBorders>
        <w:shd w:val="clear" w:color="auto" w:fill="A4B0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6">
    <w:name w:val="Medium Grid 3 Accent 3"/>
    <w:basedOn w:val="a4"/>
    <w:uiPriority w:val="69"/>
    <w:semiHidden/>
    <w:unhideWhenUsed/>
    <w:rsid w:val="00BF75A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7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65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65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65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65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B0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B0CB" w:themeFill="accent3" w:themeFillTint="7F"/>
      </w:tcPr>
    </w:tblStylePr>
  </w:style>
  <w:style w:type="table" w:styleId="116">
    <w:name w:val="Dark List Accent 3"/>
    <w:basedOn w:val="a4"/>
    <w:uiPriority w:val="70"/>
    <w:semiHidden/>
    <w:unhideWhenUsed/>
    <w:rsid w:val="00BF75A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265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2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4B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4B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B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B6A" w:themeFill="accent3" w:themeFillShade="BF"/>
      </w:tcPr>
    </w:tblStylePr>
  </w:style>
  <w:style w:type="table" w:styleId="126">
    <w:name w:val="Colorful Shading Accent 3"/>
    <w:basedOn w:val="a4"/>
    <w:uiPriority w:val="71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E8E8" w:themeColor="accent4"/>
        <w:left w:val="single" w:sz="4" w:space="0" w:color="52658F" w:themeColor="accent3"/>
        <w:bottom w:val="single" w:sz="4" w:space="0" w:color="52658F" w:themeColor="accent3"/>
        <w:right w:val="single" w:sz="4" w:space="0" w:color="5265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E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C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C55" w:themeColor="accent3" w:themeShade="99"/>
          <w:insideV w:val="nil"/>
        </w:tcBorders>
        <w:shd w:val="clear" w:color="auto" w:fill="313C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C55" w:themeFill="accent3" w:themeFillShade="99"/>
      </w:tcPr>
    </w:tblStylePr>
    <w:tblStylePr w:type="band1Vert">
      <w:tblPr/>
      <w:tcPr>
        <w:shd w:val="clear" w:color="auto" w:fill="B6C0D5" w:themeFill="accent3" w:themeFillTint="66"/>
      </w:tcPr>
    </w:tblStylePr>
    <w:tblStylePr w:type="band1Horz">
      <w:tblPr/>
      <w:tcPr>
        <w:shd w:val="clear" w:color="auto" w:fill="A4B0CB" w:themeFill="accent3" w:themeFillTint="7F"/>
      </w:tcPr>
    </w:tblStylePr>
  </w:style>
  <w:style w:type="table" w:styleId="136">
    <w:name w:val="Colorful List Accent 3"/>
    <w:basedOn w:val="a4"/>
    <w:uiPriority w:val="72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9B9" w:themeFill="accent4" w:themeFillShade="CC"/>
      </w:tcPr>
    </w:tblStylePr>
    <w:tblStylePr w:type="lastRow">
      <w:rPr>
        <w:b/>
        <w:bCs/>
        <w:color w:val="B9B9B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7E5" w:themeFill="accent3" w:themeFillTint="3F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146">
    <w:name w:val="Colorful Grid Accent 3"/>
    <w:basedOn w:val="a4"/>
    <w:uiPriority w:val="73"/>
    <w:semiHidden/>
    <w:unhideWhenUsed/>
    <w:rsid w:val="00BF75A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FEA" w:themeFill="accent3" w:themeFillTint="33"/>
    </w:tcPr>
    <w:tblStylePr w:type="firstRow">
      <w:rPr>
        <w:b/>
        <w:bCs/>
      </w:rPr>
      <w:tblPr/>
      <w:tcPr>
        <w:shd w:val="clear" w:color="auto" w:fill="B6C0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C0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4B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4B6A" w:themeFill="accent3" w:themeFillShade="BF"/>
      </w:tcPr>
    </w:tblStylePr>
    <w:tblStylePr w:type="band1Vert">
      <w:tblPr/>
      <w:tcPr>
        <w:shd w:val="clear" w:color="auto" w:fill="A4B0CB" w:themeFill="accent3" w:themeFillTint="7F"/>
      </w:tcPr>
    </w:tblStylePr>
    <w:tblStylePr w:type="band1Horz">
      <w:tblPr/>
      <w:tcPr>
        <w:shd w:val="clear" w:color="auto" w:fill="A4B0CB" w:themeFill="accent3" w:themeFillTint="7F"/>
      </w:tcPr>
    </w:tblStylePr>
  </w:style>
  <w:style w:type="table" w:styleId="1f2">
    <w:name w:val="Table Columns 1"/>
    <w:basedOn w:val="a4"/>
    <w:uiPriority w:val="99"/>
    <w:semiHidden/>
    <w:unhideWhenUsed/>
    <w:rsid w:val="00BF75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BF75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BF75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Columns 4"/>
    <w:basedOn w:val="a4"/>
    <w:uiPriority w:val="99"/>
    <w:semiHidden/>
    <w:unhideWhenUsed/>
    <w:rsid w:val="00BF75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2">
    <w:name w:val="Table Columns 5"/>
    <w:basedOn w:val="a4"/>
    <w:uiPriority w:val="99"/>
    <w:semiHidden/>
    <w:unhideWhenUsed/>
    <w:rsid w:val="00BF75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Theme"/>
    <w:basedOn w:val="a4"/>
    <w:uiPriority w:val="99"/>
    <w:semiHidden/>
    <w:unhideWhenUsed/>
    <w:rsid w:val="00BF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FollowedHyperlink"/>
    <w:basedOn w:val="a3"/>
    <w:uiPriority w:val="99"/>
    <w:semiHidden/>
    <w:unhideWhenUsed/>
    <w:rsid w:val="00BF75A6"/>
    <w:rPr>
      <w:rFonts w:ascii="Meiryo UI" w:eastAsia="Meiryo UI" w:hAnsi="Meiryo UI"/>
      <w:color w:val="00578B" w:themeColor="followedHyperlink"/>
      <w:u w:val="single"/>
    </w:rPr>
  </w:style>
  <w:style w:type="paragraph" w:styleId="afffff">
    <w:name w:val="Subtitle"/>
    <w:basedOn w:val="a2"/>
    <w:next w:val="a2"/>
    <w:link w:val="afffff0"/>
    <w:uiPriority w:val="11"/>
    <w:semiHidden/>
    <w:rsid w:val="00BF75A6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fffff0">
    <w:name w:val="副題 (文字)"/>
    <w:basedOn w:val="a3"/>
    <w:link w:val="afffff"/>
    <w:uiPriority w:val="11"/>
    <w:semiHidden/>
    <w:rsid w:val="00BF75A6"/>
    <w:rPr>
      <w:rFonts w:ascii="Meiryo UI" w:eastAsiaTheme="minorEastAsia" w:hAnsi="Meiryo UI"/>
      <w:color w:val="404040" w:themeColor="text1" w:themeTint="BF"/>
      <w:sz w:val="24"/>
      <w:szCs w:val="24"/>
    </w:rPr>
  </w:style>
  <w:style w:type="paragraph" w:styleId="afffff1">
    <w:name w:val="Bibliography"/>
    <w:basedOn w:val="a2"/>
    <w:next w:val="a2"/>
    <w:uiPriority w:val="37"/>
    <w:semiHidden/>
    <w:unhideWhenUsed/>
    <w:rsid w:val="00BF75A6"/>
  </w:style>
  <w:style w:type="character" w:styleId="afffff2">
    <w:name w:val="endnote reference"/>
    <w:basedOn w:val="a3"/>
    <w:uiPriority w:val="99"/>
    <w:semiHidden/>
    <w:unhideWhenUsed/>
    <w:rsid w:val="00BF75A6"/>
    <w:rPr>
      <w:rFonts w:ascii="Meiryo UI" w:eastAsia="Meiryo UI" w:hAnsi="Meiryo UI"/>
      <w:vertAlign w:val="superscript"/>
    </w:rPr>
  </w:style>
  <w:style w:type="paragraph" w:styleId="afffff3">
    <w:name w:val="endnote text"/>
    <w:basedOn w:val="a2"/>
    <w:link w:val="afffff4"/>
    <w:uiPriority w:val="99"/>
    <w:semiHidden/>
    <w:unhideWhenUsed/>
    <w:rsid w:val="00BF75A6"/>
    <w:pPr>
      <w:snapToGrid w:val="0"/>
    </w:pPr>
  </w:style>
  <w:style w:type="character" w:customStyle="1" w:styleId="afffff4">
    <w:name w:val="文末脚注文字列 (文字)"/>
    <w:basedOn w:val="a3"/>
    <w:link w:val="afffff3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afffff5">
    <w:name w:val="Body Text"/>
    <w:basedOn w:val="a2"/>
    <w:link w:val="afffff6"/>
    <w:uiPriority w:val="99"/>
    <w:semiHidden/>
    <w:unhideWhenUsed/>
    <w:rsid w:val="00BF75A6"/>
  </w:style>
  <w:style w:type="character" w:customStyle="1" w:styleId="afffff6">
    <w:name w:val="本文 (文字)"/>
    <w:basedOn w:val="a3"/>
    <w:link w:val="afffff5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2fb">
    <w:name w:val="Body Text 2"/>
    <w:basedOn w:val="a2"/>
    <w:link w:val="2fc"/>
    <w:uiPriority w:val="99"/>
    <w:semiHidden/>
    <w:unhideWhenUsed/>
    <w:rsid w:val="00BF75A6"/>
    <w:pPr>
      <w:spacing w:line="480" w:lineRule="auto"/>
    </w:pPr>
  </w:style>
  <w:style w:type="character" w:customStyle="1" w:styleId="2fc">
    <w:name w:val="本文 2 (文字)"/>
    <w:basedOn w:val="a3"/>
    <w:link w:val="2fb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3f6">
    <w:name w:val="Body Text 3"/>
    <w:basedOn w:val="a2"/>
    <w:link w:val="3f7"/>
    <w:uiPriority w:val="99"/>
    <w:semiHidden/>
    <w:unhideWhenUsed/>
    <w:rsid w:val="00BF75A6"/>
    <w:rPr>
      <w:sz w:val="16"/>
      <w:szCs w:val="16"/>
    </w:rPr>
  </w:style>
  <w:style w:type="character" w:customStyle="1" w:styleId="3f7">
    <w:name w:val="本文 3 (文字)"/>
    <w:basedOn w:val="a3"/>
    <w:link w:val="3f6"/>
    <w:uiPriority w:val="99"/>
    <w:semiHidden/>
    <w:rsid w:val="00BF75A6"/>
    <w:rPr>
      <w:rFonts w:ascii="Meiryo UI" w:eastAsia="Meiryo UI" w:hAnsi="Meiryo UI"/>
      <w:color w:val="404040" w:themeColor="text1" w:themeTint="BF"/>
      <w:sz w:val="16"/>
      <w:szCs w:val="16"/>
    </w:rPr>
  </w:style>
  <w:style w:type="paragraph" w:styleId="afffff7">
    <w:name w:val="Body Text Indent"/>
    <w:basedOn w:val="a2"/>
    <w:link w:val="afffff8"/>
    <w:uiPriority w:val="99"/>
    <w:semiHidden/>
    <w:unhideWhenUsed/>
    <w:rsid w:val="00BF75A6"/>
    <w:pPr>
      <w:ind w:leftChars="400" w:left="851"/>
    </w:pPr>
  </w:style>
  <w:style w:type="character" w:customStyle="1" w:styleId="afffff8">
    <w:name w:val="本文インデント (文字)"/>
    <w:basedOn w:val="a3"/>
    <w:link w:val="afffff7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2fd">
    <w:name w:val="Body Text Indent 2"/>
    <w:basedOn w:val="a2"/>
    <w:link w:val="2fe"/>
    <w:uiPriority w:val="99"/>
    <w:semiHidden/>
    <w:unhideWhenUsed/>
    <w:rsid w:val="00BF75A6"/>
    <w:pPr>
      <w:spacing w:line="480" w:lineRule="auto"/>
      <w:ind w:leftChars="400" w:left="851"/>
    </w:pPr>
  </w:style>
  <w:style w:type="character" w:customStyle="1" w:styleId="2fe">
    <w:name w:val="本文インデント 2 (文字)"/>
    <w:basedOn w:val="a3"/>
    <w:link w:val="2fd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3f8">
    <w:name w:val="Body Text Indent 3"/>
    <w:basedOn w:val="a2"/>
    <w:link w:val="3f9"/>
    <w:uiPriority w:val="99"/>
    <w:semiHidden/>
    <w:unhideWhenUsed/>
    <w:rsid w:val="00BF75A6"/>
    <w:pPr>
      <w:ind w:leftChars="400" w:left="851"/>
    </w:pPr>
    <w:rPr>
      <w:sz w:val="16"/>
      <w:szCs w:val="16"/>
    </w:rPr>
  </w:style>
  <w:style w:type="character" w:customStyle="1" w:styleId="3f9">
    <w:name w:val="本文インデント 3 (文字)"/>
    <w:basedOn w:val="a3"/>
    <w:link w:val="3f8"/>
    <w:uiPriority w:val="99"/>
    <w:semiHidden/>
    <w:rsid w:val="00BF75A6"/>
    <w:rPr>
      <w:rFonts w:ascii="Meiryo UI" w:eastAsia="Meiryo UI" w:hAnsi="Meiryo UI"/>
      <w:color w:val="404040" w:themeColor="text1" w:themeTint="BF"/>
      <w:sz w:val="16"/>
      <w:szCs w:val="16"/>
    </w:rPr>
  </w:style>
  <w:style w:type="paragraph" w:styleId="afffff9">
    <w:name w:val="Body Text First Indent"/>
    <w:basedOn w:val="afffff5"/>
    <w:link w:val="afffffa"/>
    <w:uiPriority w:val="99"/>
    <w:semiHidden/>
    <w:unhideWhenUsed/>
    <w:rsid w:val="00BF75A6"/>
    <w:pPr>
      <w:ind w:firstLineChars="100" w:firstLine="210"/>
    </w:pPr>
  </w:style>
  <w:style w:type="character" w:customStyle="1" w:styleId="afffffa">
    <w:name w:val="本文字下げ (文字)"/>
    <w:basedOn w:val="afffff6"/>
    <w:link w:val="afffff9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paragraph" w:styleId="2ff">
    <w:name w:val="Body Text First Indent 2"/>
    <w:basedOn w:val="afffff7"/>
    <w:link w:val="2ff0"/>
    <w:uiPriority w:val="99"/>
    <w:semiHidden/>
    <w:unhideWhenUsed/>
    <w:rsid w:val="00BF75A6"/>
    <w:pPr>
      <w:ind w:firstLineChars="100" w:firstLine="210"/>
    </w:pPr>
  </w:style>
  <w:style w:type="character" w:customStyle="1" w:styleId="2ff0">
    <w:name w:val="本文字下げ 2 (文字)"/>
    <w:basedOn w:val="afffff8"/>
    <w:link w:val="2ff"/>
    <w:uiPriority w:val="99"/>
    <w:semiHidden/>
    <w:rsid w:val="00BF75A6"/>
    <w:rPr>
      <w:rFonts w:ascii="Meiryo UI" w:eastAsia="Meiryo UI" w:hAnsi="Meiryo UI"/>
      <w:color w:val="404040" w:themeColor="text1" w:themeTint="BF"/>
    </w:rPr>
  </w:style>
  <w:style w:type="character" w:styleId="afffffb">
    <w:name w:val="Unresolved Mention"/>
    <w:basedOn w:val="a3"/>
    <w:uiPriority w:val="99"/>
    <w:semiHidden/>
    <w:unhideWhenUsed/>
    <w:rsid w:val="00BF75A6"/>
    <w:rPr>
      <w:rFonts w:ascii="Meiryo UI" w:eastAsia="Meiryo UI" w:hAnsi="Meiryo UI"/>
      <w:color w:val="605E5C"/>
      <w:shd w:val="clear" w:color="auto" w:fill="E1DFDD"/>
    </w:rPr>
  </w:style>
  <w:style w:type="paragraph" w:styleId="1f3">
    <w:name w:val="toc 1"/>
    <w:basedOn w:val="a2"/>
    <w:next w:val="a2"/>
    <w:autoRedefine/>
    <w:uiPriority w:val="39"/>
    <w:semiHidden/>
    <w:unhideWhenUsed/>
    <w:rsid w:val="00BF75A6"/>
  </w:style>
  <w:style w:type="paragraph" w:styleId="2ff1">
    <w:name w:val="toc 2"/>
    <w:basedOn w:val="a2"/>
    <w:next w:val="a2"/>
    <w:autoRedefine/>
    <w:uiPriority w:val="39"/>
    <w:semiHidden/>
    <w:unhideWhenUsed/>
    <w:rsid w:val="00BF75A6"/>
    <w:pPr>
      <w:ind w:leftChars="100"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BF75A6"/>
    <w:pPr>
      <w:ind w:leftChars="200"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BF75A6"/>
    <w:pPr>
      <w:ind w:leftChars="300"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BF75A6"/>
    <w:pPr>
      <w:ind w:leftChars="400"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BF75A6"/>
    <w:pPr>
      <w:ind w:leftChars="500"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BF75A6"/>
    <w:pPr>
      <w:ind w:leftChars="600"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BF75A6"/>
    <w:pPr>
      <w:ind w:leftChars="700"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BF75A6"/>
    <w:pPr>
      <w:ind w:leftChars="800" w:left="1760"/>
    </w:pPr>
  </w:style>
  <w:style w:type="paragraph" w:styleId="afffffc">
    <w:name w:val="TOC Heading"/>
    <w:basedOn w:val="1"/>
    <w:next w:val="a2"/>
    <w:uiPriority w:val="39"/>
    <w:semiHidden/>
    <w:unhideWhenUsed/>
    <w:qFormat/>
    <w:rsid w:val="00BF75A6"/>
    <w:pPr>
      <w:keepNext/>
      <w:numPr>
        <w:numId w:val="0"/>
      </w:numPr>
      <w:outlineLvl w:val="9"/>
    </w:pPr>
    <w:rPr>
      <w:rFonts w:ascii="ＭＳ 明朝" w:hAnsi="ＭＳ 明朝" w:cstheme="majorBidi"/>
      <w:noProof w:val="0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77;&#26408;&#27497;&#26410;\AppData\Roaming\Microsoft\Templates\&#23567;&#35215;&#27169;&#20225;&#26989;&#12398;&#38651;&#23376;&#36890;&#20449;&#21463;&#27880;&#22865;&#32004;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E80C1F8EB3904AB8A833BDBE7D6A5C" ma:contentTypeVersion="22" ma:contentTypeDescription="新しいドキュメントを作成します。" ma:contentTypeScope="" ma:versionID="f50d7662de695044a2ed3caf29200ed6">
  <xsd:schema xmlns:xsd="http://www.w3.org/2001/XMLSchema" xmlns:xs="http://www.w3.org/2001/XMLSchema" xmlns:p="http://schemas.microsoft.com/office/2006/metadata/properties" xmlns:ns2="ba4543f4-7f2e-4f20-8b9d-15ea10f9dcef" xmlns:ns3="b32d193d-07ea-4b7f-9e9b-a6ad07cedd9e" targetNamespace="http://schemas.microsoft.com/office/2006/metadata/properties" ma:root="true" ma:fieldsID="b9738b931b6986e6a41e0f7d03914cc2" ns2:_="" ns3:_="">
    <xsd:import namespace="ba4543f4-7f2e-4f20-8b9d-15ea10f9dcef"/>
    <xsd:import namespace="b32d193d-07ea-4b7f-9e9b-a6ad07ced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search_language" minOccurs="0"/>
                <xsd:element ref="ns2:tes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43f4-7f2e-4f20-8b9d-15ea10f9d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4689427-dd95-4536-bbee-eb61e5d0a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arch_language" ma:index="24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test" ma:index="25" nillable="true" ma:displayName="test 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193d-07ea-4b7f-9e9b-a6ad07cedd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119602-470c-4e54-b7db-70f0d1a9550c}" ma:internalName="TaxCatchAll" ma:showField="CatchAllData" ma:web="b32d193d-07ea-4b7f-9e9b-a6ad07ced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a4543f4-7f2e-4f20-8b9d-15ea10f9dcef" xsi:nil="true"/>
    <TaxCatchAll xmlns="b32d193d-07ea-4b7f-9e9b-a6ad07cedd9e" xsi:nil="true"/>
    <lcf76f155ced4ddcb4097134ff3c332f xmlns="ba4543f4-7f2e-4f20-8b9d-15ea10f9dcef">
      <Terms xmlns="http://schemas.microsoft.com/office/infopath/2007/PartnerControls"/>
    </lcf76f155ced4ddcb4097134ff3c332f>
    <test xmlns="ba4543f4-7f2e-4f20-8b9d-15ea10f9dcef">
      <UserInfo>
        <DisplayName/>
        <AccountId xsi:nil="true"/>
        <AccountType/>
      </UserInfo>
    </test>
    <search_language xmlns="ba4543f4-7f2e-4f20-8b9d-15ea10f9dcef">ja</search_langu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15CF6-D584-4765-BE4C-1FADBC8CA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543f4-7f2e-4f20-8b9d-15ea10f9dcef"/>
    <ds:schemaRef ds:uri="b32d193d-07ea-4b7f-9e9b-a6ad07ced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57031-871C-4044-8FF6-136565BDF5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ba4543f4-7f2e-4f20-8b9d-15ea10f9dcef"/>
    <ds:schemaRef ds:uri="b32d193d-07ea-4b7f-9e9b-a6ad07cedd9e"/>
  </ds:schemaRefs>
</ds:datastoreItem>
</file>

<file path=customXml/itemProps4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小規模企業の電子通信受注契約.dotx</Template>
  <TotalTime>0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2023-09-27T04:29:00Z</dcterms:created>
  <dcterms:modified xsi:type="dcterms:W3CDTF">2023-10-05T04:47:00Z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0x01010007E80C1F8EB3904AB8A833BDBE7D6A5C</vt:lpwstr>
  </property>
  <property fmtid="{D5CDD505-2E9C-101B-9397-08002B2CF9AE}" pid="3" name="MediaServiceImageTags">
    <vt:lpwstr/>
  </property>
</Properties>
</file>